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99" w:firstLineChars="49"/>
        <w:jc w:val="left"/>
        <w:rPr>
          <w:rFonts w:ascii="仿宋_GB2312" w:hAnsi="宋体" w:eastAsia="仿宋_GB2312"/>
          <w:b/>
          <w:bCs/>
          <w:kern w:val="0"/>
        </w:rPr>
      </w:pPr>
      <w:r>
        <w:rPr>
          <w:rFonts w:hint="eastAsia" w:ascii="仿宋_GB2312" w:hAnsi="宋体" w:eastAsia="仿宋_GB2312" w:cs="仿宋_GB2312"/>
          <w:b/>
          <w:bCs/>
          <w:kern w:val="0"/>
        </w:rPr>
        <w:t>附表</w:t>
      </w:r>
      <w:r>
        <w:rPr>
          <w:rFonts w:ascii="仿宋_GB2312" w:hAnsi="宋体" w:eastAsia="仿宋_GB2312" w:cs="仿宋_GB2312"/>
          <w:b/>
          <w:bCs/>
          <w:kern w:val="0"/>
        </w:rPr>
        <w:t>1</w:t>
      </w:r>
      <w:r>
        <w:rPr>
          <w:rFonts w:hint="eastAsia" w:ascii="仿宋_GB2312" w:hAnsi="宋体" w:eastAsia="仿宋_GB2312" w:cs="仿宋_GB2312"/>
          <w:b/>
          <w:bCs/>
          <w:kern w:val="0"/>
        </w:rPr>
        <w:t>：</w:t>
      </w:r>
    </w:p>
    <w:tbl>
      <w:tblPr>
        <w:tblStyle w:val="5"/>
        <w:tblW w:w="990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688"/>
        <w:gridCol w:w="1452"/>
        <w:gridCol w:w="1594"/>
        <w:gridCol w:w="1331"/>
        <w:gridCol w:w="1625"/>
        <w:gridCol w:w="1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48" w:type="dxa"/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hint="eastAsia" w:ascii="宋体" w:hAnsi="宋体" w:cs="宋体"/>
              </w:rPr>
              <w:t>品目</w:t>
            </w:r>
          </w:p>
        </w:tc>
        <w:tc>
          <w:tcPr>
            <w:tcW w:w="1688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项目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zh-CN"/>
              </w:rPr>
              <w:t>名称</w:t>
            </w:r>
          </w:p>
        </w:tc>
        <w:tc>
          <w:tcPr>
            <w:tcW w:w="1452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b/>
                <w:bCs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lang w:val="zh-CN"/>
              </w:rPr>
              <w:t>品牌及型号</w:t>
            </w:r>
          </w:p>
        </w:tc>
        <w:tc>
          <w:tcPr>
            <w:tcW w:w="1594" w:type="dxa"/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hint="eastAsia" w:ascii="宋体" w:hAnsi="宋体" w:cs="宋体"/>
                <w:lang w:val="zh-CN"/>
              </w:rPr>
              <w:t>经销公司</w:t>
            </w:r>
          </w:p>
        </w:tc>
        <w:tc>
          <w:tcPr>
            <w:tcW w:w="1331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hint="eastAsia" w:ascii="宋体" w:hAnsi="宋体" w:cs="宋体"/>
                <w:lang w:val="zh-CN"/>
              </w:rPr>
              <w:t>联系人</w:t>
            </w:r>
          </w:p>
        </w:tc>
        <w:tc>
          <w:tcPr>
            <w:tcW w:w="16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hint="eastAsia" w:ascii="宋体" w:hAnsi="宋体" w:cs="宋体"/>
                <w:lang w:val="zh-CN"/>
              </w:rPr>
              <w:t>联系电话</w:t>
            </w:r>
          </w:p>
        </w:tc>
        <w:tc>
          <w:tcPr>
            <w:tcW w:w="1462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ascii="宋体" w:hAnsi="宋体" w:cs="宋体"/>
                <w:lang w:val="zh-CN"/>
              </w:rPr>
              <w:t>EMAIL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48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</w:rPr>
      </w:pPr>
      <w:r>
        <w:rPr>
          <w:rFonts w:ascii="仿宋_GB2312" w:hAnsi="宋体" w:eastAsia="仿宋_GB2312"/>
          <w:b/>
          <w:bCs/>
          <w:kern w:val="0"/>
        </w:rPr>
        <w:br w:type="page"/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1588" w:gutter="0"/>
      <w:cols w:space="720" w:num="1"/>
      <w:docGrid w:type="linesAndChars" w:linePitch="60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622" w:wrap="auto" w:vAnchor="text" w:hAnchor="margin" w:xAlign="outside" w:y="1"/>
      <w:ind w:firstLine="280" w:firstLineChars="10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 PAGE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MwYzgwN2U0MThmNmYwZmVjZmE1MTUzNzc4OTg5YTcifQ=="/>
  </w:docVars>
  <w:rsids>
    <w:rsidRoot w:val="00E670F7"/>
    <w:rsid w:val="0000139D"/>
    <w:rsid w:val="0000228E"/>
    <w:rsid w:val="000024D9"/>
    <w:rsid w:val="000049C4"/>
    <w:rsid w:val="000054E7"/>
    <w:rsid w:val="0000566F"/>
    <w:rsid w:val="00005B38"/>
    <w:rsid w:val="00005E0C"/>
    <w:rsid w:val="000067E0"/>
    <w:rsid w:val="000073F5"/>
    <w:rsid w:val="00007FAC"/>
    <w:rsid w:val="00011CF0"/>
    <w:rsid w:val="00012AC2"/>
    <w:rsid w:val="00015508"/>
    <w:rsid w:val="00015985"/>
    <w:rsid w:val="00016538"/>
    <w:rsid w:val="00016B4E"/>
    <w:rsid w:val="00016E75"/>
    <w:rsid w:val="00016FE2"/>
    <w:rsid w:val="0001762C"/>
    <w:rsid w:val="000178F1"/>
    <w:rsid w:val="000205F5"/>
    <w:rsid w:val="00021996"/>
    <w:rsid w:val="00022746"/>
    <w:rsid w:val="000235C6"/>
    <w:rsid w:val="000241DA"/>
    <w:rsid w:val="00024586"/>
    <w:rsid w:val="00025170"/>
    <w:rsid w:val="00025F94"/>
    <w:rsid w:val="00027674"/>
    <w:rsid w:val="00030CEA"/>
    <w:rsid w:val="00031625"/>
    <w:rsid w:val="00031BA8"/>
    <w:rsid w:val="00031F78"/>
    <w:rsid w:val="00032B5E"/>
    <w:rsid w:val="000338F5"/>
    <w:rsid w:val="00033A89"/>
    <w:rsid w:val="00034396"/>
    <w:rsid w:val="00034E53"/>
    <w:rsid w:val="00035B81"/>
    <w:rsid w:val="000360D8"/>
    <w:rsid w:val="00036B01"/>
    <w:rsid w:val="00036B96"/>
    <w:rsid w:val="00036E77"/>
    <w:rsid w:val="00036E78"/>
    <w:rsid w:val="00037622"/>
    <w:rsid w:val="000378FB"/>
    <w:rsid w:val="0004051A"/>
    <w:rsid w:val="000407D9"/>
    <w:rsid w:val="00041121"/>
    <w:rsid w:val="00041885"/>
    <w:rsid w:val="00042BBD"/>
    <w:rsid w:val="000430AF"/>
    <w:rsid w:val="0004458C"/>
    <w:rsid w:val="000447D9"/>
    <w:rsid w:val="00045899"/>
    <w:rsid w:val="00045F85"/>
    <w:rsid w:val="000476F9"/>
    <w:rsid w:val="000500D7"/>
    <w:rsid w:val="000501BB"/>
    <w:rsid w:val="00050246"/>
    <w:rsid w:val="00052CDA"/>
    <w:rsid w:val="00053C46"/>
    <w:rsid w:val="0005676C"/>
    <w:rsid w:val="0006076E"/>
    <w:rsid w:val="00060BE3"/>
    <w:rsid w:val="000623C3"/>
    <w:rsid w:val="00062608"/>
    <w:rsid w:val="00062BD4"/>
    <w:rsid w:val="000643ED"/>
    <w:rsid w:val="00064D90"/>
    <w:rsid w:val="00065FF1"/>
    <w:rsid w:val="000661A5"/>
    <w:rsid w:val="0006705F"/>
    <w:rsid w:val="000673E6"/>
    <w:rsid w:val="0006758B"/>
    <w:rsid w:val="00071365"/>
    <w:rsid w:val="000714D5"/>
    <w:rsid w:val="00071820"/>
    <w:rsid w:val="000733AE"/>
    <w:rsid w:val="00074C60"/>
    <w:rsid w:val="000751F5"/>
    <w:rsid w:val="000758FD"/>
    <w:rsid w:val="00075BE4"/>
    <w:rsid w:val="00080DDD"/>
    <w:rsid w:val="00080EF9"/>
    <w:rsid w:val="000819D5"/>
    <w:rsid w:val="00082C14"/>
    <w:rsid w:val="00083DE0"/>
    <w:rsid w:val="00085F22"/>
    <w:rsid w:val="00086C28"/>
    <w:rsid w:val="00086E57"/>
    <w:rsid w:val="0008735D"/>
    <w:rsid w:val="00087555"/>
    <w:rsid w:val="000907F1"/>
    <w:rsid w:val="00091E29"/>
    <w:rsid w:val="00094A1F"/>
    <w:rsid w:val="000952B8"/>
    <w:rsid w:val="00095536"/>
    <w:rsid w:val="00095AF0"/>
    <w:rsid w:val="00095BB4"/>
    <w:rsid w:val="00095BF6"/>
    <w:rsid w:val="00095F75"/>
    <w:rsid w:val="00096655"/>
    <w:rsid w:val="000A1C30"/>
    <w:rsid w:val="000A37B1"/>
    <w:rsid w:val="000A42B5"/>
    <w:rsid w:val="000A4774"/>
    <w:rsid w:val="000A4D24"/>
    <w:rsid w:val="000A5CDA"/>
    <w:rsid w:val="000A7BF4"/>
    <w:rsid w:val="000B00FF"/>
    <w:rsid w:val="000B01DF"/>
    <w:rsid w:val="000B1093"/>
    <w:rsid w:val="000B19E1"/>
    <w:rsid w:val="000B360B"/>
    <w:rsid w:val="000B3F19"/>
    <w:rsid w:val="000B4B5A"/>
    <w:rsid w:val="000B535D"/>
    <w:rsid w:val="000B56CB"/>
    <w:rsid w:val="000B5B95"/>
    <w:rsid w:val="000B5D88"/>
    <w:rsid w:val="000B5F67"/>
    <w:rsid w:val="000B6633"/>
    <w:rsid w:val="000B6A2C"/>
    <w:rsid w:val="000B6C9B"/>
    <w:rsid w:val="000B7F39"/>
    <w:rsid w:val="000C09D5"/>
    <w:rsid w:val="000C3D5F"/>
    <w:rsid w:val="000C410F"/>
    <w:rsid w:val="000C43CB"/>
    <w:rsid w:val="000C4794"/>
    <w:rsid w:val="000C4B0F"/>
    <w:rsid w:val="000C61C6"/>
    <w:rsid w:val="000C64B3"/>
    <w:rsid w:val="000C6D7A"/>
    <w:rsid w:val="000C785D"/>
    <w:rsid w:val="000D0713"/>
    <w:rsid w:val="000D0B00"/>
    <w:rsid w:val="000D1F1A"/>
    <w:rsid w:val="000D241A"/>
    <w:rsid w:val="000D2D69"/>
    <w:rsid w:val="000D4152"/>
    <w:rsid w:val="000D47D4"/>
    <w:rsid w:val="000D6D95"/>
    <w:rsid w:val="000D7642"/>
    <w:rsid w:val="000E5B0A"/>
    <w:rsid w:val="000E68E1"/>
    <w:rsid w:val="000E7D50"/>
    <w:rsid w:val="000E7D8D"/>
    <w:rsid w:val="000F035A"/>
    <w:rsid w:val="000F39B9"/>
    <w:rsid w:val="000F400F"/>
    <w:rsid w:val="000F41E7"/>
    <w:rsid w:val="000F4676"/>
    <w:rsid w:val="000F46BE"/>
    <w:rsid w:val="000F63CC"/>
    <w:rsid w:val="000F79BA"/>
    <w:rsid w:val="001002A3"/>
    <w:rsid w:val="00100A04"/>
    <w:rsid w:val="00100CF8"/>
    <w:rsid w:val="00101259"/>
    <w:rsid w:val="00102DB8"/>
    <w:rsid w:val="00103C48"/>
    <w:rsid w:val="00103D8B"/>
    <w:rsid w:val="001052F5"/>
    <w:rsid w:val="00106720"/>
    <w:rsid w:val="00114706"/>
    <w:rsid w:val="00114EAE"/>
    <w:rsid w:val="00114EE1"/>
    <w:rsid w:val="0011637E"/>
    <w:rsid w:val="001169B7"/>
    <w:rsid w:val="00117426"/>
    <w:rsid w:val="0012005C"/>
    <w:rsid w:val="00120892"/>
    <w:rsid w:val="00120E99"/>
    <w:rsid w:val="001213FC"/>
    <w:rsid w:val="00121D0E"/>
    <w:rsid w:val="00121D2D"/>
    <w:rsid w:val="001230C9"/>
    <w:rsid w:val="00123A48"/>
    <w:rsid w:val="00123E31"/>
    <w:rsid w:val="00124AD1"/>
    <w:rsid w:val="00124DFB"/>
    <w:rsid w:val="00124EEE"/>
    <w:rsid w:val="001255FC"/>
    <w:rsid w:val="00125CBB"/>
    <w:rsid w:val="00125D05"/>
    <w:rsid w:val="00126B4F"/>
    <w:rsid w:val="00127F90"/>
    <w:rsid w:val="001305A9"/>
    <w:rsid w:val="001309C5"/>
    <w:rsid w:val="00130D60"/>
    <w:rsid w:val="00131254"/>
    <w:rsid w:val="00132838"/>
    <w:rsid w:val="0013299A"/>
    <w:rsid w:val="00132DB7"/>
    <w:rsid w:val="00134590"/>
    <w:rsid w:val="001369DF"/>
    <w:rsid w:val="00136D2E"/>
    <w:rsid w:val="0014044B"/>
    <w:rsid w:val="00140989"/>
    <w:rsid w:val="00140F5A"/>
    <w:rsid w:val="001416AD"/>
    <w:rsid w:val="00142E4D"/>
    <w:rsid w:val="0014380C"/>
    <w:rsid w:val="001439A5"/>
    <w:rsid w:val="00143BD4"/>
    <w:rsid w:val="00143E85"/>
    <w:rsid w:val="00144DC6"/>
    <w:rsid w:val="00147344"/>
    <w:rsid w:val="001476DE"/>
    <w:rsid w:val="0015098F"/>
    <w:rsid w:val="001512DC"/>
    <w:rsid w:val="00151E52"/>
    <w:rsid w:val="001601EF"/>
    <w:rsid w:val="001609AB"/>
    <w:rsid w:val="001628DB"/>
    <w:rsid w:val="00163C14"/>
    <w:rsid w:val="00163E74"/>
    <w:rsid w:val="00164BB6"/>
    <w:rsid w:val="00166376"/>
    <w:rsid w:val="00166CF3"/>
    <w:rsid w:val="00167B41"/>
    <w:rsid w:val="00167C52"/>
    <w:rsid w:val="00170899"/>
    <w:rsid w:val="001711A8"/>
    <w:rsid w:val="001727DE"/>
    <w:rsid w:val="00172D68"/>
    <w:rsid w:val="00173769"/>
    <w:rsid w:val="001742CF"/>
    <w:rsid w:val="0017561B"/>
    <w:rsid w:val="00175EC6"/>
    <w:rsid w:val="00176DB1"/>
    <w:rsid w:val="0017716D"/>
    <w:rsid w:val="00177233"/>
    <w:rsid w:val="00177CC5"/>
    <w:rsid w:val="00180969"/>
    <w:rsid w:val="00181550"/>
    <w:rsid w:val="00182294"/>
    <w:rsid w:val="001850CA"/>
    <w:rsid w:val="0018696F"/>
    <w:rsid w:val="00186A10"/>
    <w:rsid w:val="0018789E"/>
    <w:rsid w:val="001908CB"/>
    <w:rsid w:val="00190AEA"/>
    <w:rsid w:val="00191C97"/>
    <w:rsid w:val="0019218E"/>
    <w:rsid w:val="00192666"/>
    <w:rsid w:val="001928EB"/>
    <w:rsid w:val="001934BA"/>
    <w:rsid w:val="001935A9"/>
    <w:rsid w:val="001935DA"/>
    <w:rsid w:val="00193676"/>
    <w:rsid w:val="001936E5"/>
    <w:rsid w:val="00194DB4"/>
    <w:rsid w:val="001950EF"/>
    <w:rsid w:val="0019593D"/>
    <w:rsid w:val="00195F7A"/>
    <w:rsid w:val="00197552"/>
    <w:rsid w:val="001978BC"/>
    <w:rsid w:val="001A2B93"/>
    <w:rsid w:val="001A2BA4"/>
    <w:rsid w:val="001A4AAD"/>
    <w:rsid w:val="001A4E8B"/>
    <w:rsid w:val="001A6735"/>
    <w:rsid w:val="001A6C67"/>
    <w:rsid w:val="001A6DFF"/>
    <w:rsid w:val="001A79C3"/>
    <w:rsid w:val="001B1A3D"/>
    <w:rsid w:val="001B1DA1"/>
    <w:rsid w:val="001B1E0E"/>
    <w:rsid w:val="001B4689"/>
    <w:rsid w:val="001B4C03"/>
    <w:rsid w:val="001B519E"/>
    <w:rsid w:val="001B5975"/>
    <w:rsid w:val="001B6084"/>
    <w:rsid w:val="001B62F5"/>
    <w:rsid w:val="001B7728"/>
    <w:rsid w:val="001C0D1B"/>
    <w:rsid w:val="001C19FC"/>
    <w:rsid w:val="001C2032"/>
    <w:rsid w:val="001C2281"/>
    <w:rsid w:val="001C2742"/>
    <w:rsid w:val="001C336C"/>
    <w:rsid w:val="001C4297"/>
    <w:rsid w:val="001C4C7E"/>
    <w:rsid w:val="001C5103"/>
    <w:rsid w:val="001C5389"/>
    <w:rsid w:val="001C656C"/>
    <w:rsid w:val="001C66B9"/>
    <w:rsid w:val="001C77CE"/>
    <w:rsid w:val="001D068D"/>
    <w:rsid w:val="001D0BF2"/>
    <w:rsid w:val="001D29B0"/>
    <w:rsid w:val="001D44E7"/>
    <w:rsid w:val="001D49B8"/>
    <w:rsid w:val="001D4A70"/>
    <w:rsid w:val="001D4F77"/>
    <w:rsid w:val="001D5B74"/>
    <w:rsid w:val="001D676D"/>
    <w:rsid w:val="001D688C"/>
    <w:rsid w:val="001D68E8"/>
    <w:rsid w:val="001E0A83"/>
    <w:rsid w:val="001E178D"/>
    <w:rsid w:val="001E5BBF"/>
    <w:rsid w:val="001E69D3"/>
    <w:rsid w:val="001E76F8"/>
    <w:rsid w:val="001E7DDE"/>
    <w:rsid w:val="001F106C"/>
    <w:rsid w:val="001F14A4"/>
    <w:rsid w:val="001F2240"/>
    <w:rsid w:val="001F2A21"/>
    <w:rsid w:val="001F48DA"/>
    <w:rsid w:val="001F5618"/>
    <w:rsid w:val="001F5B53"/>
    <w:rsid w:val="001F6C72"/>
    <w:rsid w:val="00200280"/>
    <w:rsid w:val="00201A52"/>
    <w:rsid w:val="00201F3A"/>
    <w:rsid w:val="002034F2"/>
    <w:rsid w:val="002035A9"/>
    <w:rsid w:val="00205A65"/>
    <w:rsid w:val="00206B1B"/>
    <w:rsid w:val="00207492"/>
    <w:rsid w:val="00207691"/>
    <w:rsid w:val="00211048"/>
    <w:rsid w:val="00211062"/>
    <w:rsid w:val="0021147B"/>
    <w:rsid w:val="00211D7E"/>
    <w:rsid w:val="002148FD"/>
    <w:rsid w:val="002155E8"/>
    <w:rsid w:val="0021572B"/>
    <w:rsid w:val="00215EDF"/>
    <w:rsid w:val="00216322"/>
    <w:rsid w:val="00217080"/>
    <w:rsid w:val="00217839"/>
    <w:rsid w:val="00217DDB"/>
    <w:rsid w:val="00223E6E"/>
    <w:rsid w:val="002249FC"/>
    <w:rsid w:val="00225D8D"/>
    <w:rsid w:val="00225DC7"/>
    <w:rsid w:val="00226B44"/>
    <w:rsid w:val="00227C39"/>
    <w:rsid w:val="0023185B"/>
    <w:rsid w:val="00231AC2"/>
    <w:rsid w:val="00232F4A"/>
    <w:rsid w:val="002352FD"/>
    <w:rsid w:val="002365F5"/>
    <w:rsid w:val="00237224"/>
    <w:rsid w:val="00241935"/>
    <w:rsid w:val="00242D6E"/>
    <w:rsid w:val="00244A92"/>
    <w:rsid w:val="00245443"/>
    <w:rsid w:val="0024549B"/>
    <w:rsid w:val="00246CEF"/>
    <w:rsid w:val="00247159"/>
    <w:rsid w:val="00250C37"/>
    <w:rsid w:val="00251887"/>
    <w:rsid w:val="00252472"/>
    <w:rsid w:val="00252738"/>
    <w:rsid w:val="002527B5"/>
    <w:rsid w:val="00253C3D"/>
    <w:rsid w:val="002553FB"/>
    <w:rsid w:val="00255CDA"/>
    <w:rsid w:val="00256B34"/>
    <w:rsid w:val="002575A2"/>
    <w:rsid w:val="0025797E"/>
    <w:rsid w:val="00257E11"/>
    <w:rsid w:val="00260E46"/>
    <w:rsid w:val="00261574"/>
    <w:rsid w:val="00261B47"/>
    <w:rsid w:val="00262294"/>
    <w:rsid w:val="002623E0"/>
    <w:rsid w:val="00263826"/>
    <w:rsid w:val="00263E1A"/>
    <w:rsid w:val="002649A5"/>
    <w:rsid w:val="002672C7"/>
    <w:rsid w:val="00267418"/>
    <w:rsid w:val="0027037D"/>
    <w:rsid w:val="00271099"/>
    <w:rsid w:val="00271DE7"/>
    <w:rsid w:val="00272087"/>
    <w:rsid w:val="00272A83"/>
    <w:rsid w:val="002746F2"/>
    <w:rsid w:val="00275679"/>
    <w:rsid w:val="00275988"/>
    <w:rsid w:val="002766E3"/>
    <w:rsid w:val="002775C4"/>
    <w:rsid w:val="00277692"/>
    <w:rsid w:val="00277820"/>
    <w:rsid w:val="00277C88"/>
    <w:rsid w:val="00280A6F"/>
    <w:rsid w:val="002813A7"/>
    <w:rsid w:val="00281682"/>
    <w:rsid w:val="00283503"/>
    <w:rsid w:val="00285C0C"/>
    <w:rsid w:val="002873FC"/>
    <w:rsid w:val="002900FC"/>
    <w:rsid w:val="002922B6"/>
    <w:rsid w:val="002925AB"/>
    <w:rsid w:val="00294055"/>
    <w:rsid w:val="002943BD"/>
    <w:rsid w:val="00294CD4"/>
    <w:rsid w:val="00295488"/>
    <w:rsid w:val="0029561E"/>
    <w:rsid w:val="00295650"/>
    <w:rsid w:val="002971B1"/>
    <w:rsid w:val="00297D64"/>
    <w:rsid w:val="00297F6B"/>
    <w:rsid w:val="002A0FBD"/>
    <w:rsid w:val="002A2543"/>
    <w:rsid w:val="002A3EC7"/>
    <w:rsid w:val="002A550F"/>
    <w:rsid w:val="002A580B"/>
    <w:rsid w:val="002A6126"/>
    <w:rsid w:val="002A7D5C"/>
    <w:rsid w:val="002B1045"/>
    <w:rsid w:val="002B1891"/>
    <w:rsid w:val="002B1A73"/>
    <w:rsid w:val="002B25C6"/>
    <w:rsid w:val="002B4380"/>
    <w:rsid w:val="002B4A31"/>
    <w:rsid w:val="002B5704"/>
    <w:rsid w:val="002B6D87"/>
    <w:rsid w:val="002B7655"/>
    <w:rsid w:val="002C050A"/>
    <w:rsid w:val="002C09A2"/>
    <w:rsid w:val="002C0E8F"/>
    <w:rsid w:val="002C10EC"/>
    <w:rsid w:val="002C7CD3"/>
    <w:rsid w:val="002D11CB"/>
    <w:rsid w:val="002D2D28"/>
    <w:rsid w:val="002D2F89"/>
    <w:rsid w:val="002D30A9"/>
    <w:rsid w:val="002D391D"/>
    <w:rsid w:val="002D3C4A"/>
    <w:rsid w:val="002D451B"/>
    <w:rsid w:val="002D48D1"/>
    <w:rsid w:val="002D6275"/>
    <w:rsid w:val="002D69BC"/>
    <w:rsid w:val="002D7064"/>
    <w:rsid w:val="002E07C6"/>
    <w:rsid w:val="002E247C"/>
    <w:rsid w:val="002E24FA"/>
    <w:rsid w:val="002E3D94"/>
    <w:rsid w:val="002E4213"/>
    <w:rsid w:val="002E5857"/>
    <w:rsid w:val="002E6E00"/>
    <w:rsid w:val="002E6E77"/>
    <w:rsid w:val="002F0A8A"/>
    <w:rsid w:val="002F1F4C"/>
    <w:rsid w:val="002F2570"/>
    <w:rsid w:val="002F35D6"/>
    <w:rsid w:val="002F4E3D"/>
    <w:rsid w:val="002F7260"/>
    <w:rsid w:val="002F7863"/>
    <w:rsid w:val="002F7D7F"/>
    <w:rsid w:val="00300C1B"/>
    <w:rsid w:val="00302BFB"/>
    <w:rsid w:val="00302F89"/>
    <w:rsid w:val="00303462"/>
    <w:rsid w:val="0030453C"/>
    <w:rsid w:val="003048AB"/>
    <w:rsid w:val="00304D1A"/>
    <w:rsid w:val="003052DB"/>
    <w:rsid w:val="003062F8"/>
    <w:rsid w:val="00310E49"/>
    <w:rsid w:val="00312D92"/>
    <w:rsid w:val="00312EFF"/>
    <w:rsid w:val="00314960"/>
    <w:rsid w:val="003166EE"/>
    <w:rsid w:val="003167C0"/>
    <w:rsid w:val="00317333"/>
    <w:rsid w:val="00317B06"/>
    <w:rsid w:val="00317F89"/>
    <w:rsid w:val="00320694"/>
    <w:rsid w:val="00323376"/>
    <w:rsid w:val="00323433"/>
    <w:rsid w:val="0032415E"/>
    <w:rsid w:val="00324455"/>
    <w:rsid w:val="003249AE"/>
    <w:rsid w:val="00325994"/>
    <w:rsid w:val="003276F7"/>
    <w:rsid w:val="0032777C"/>
    <w:rsid w:val="00327906"/>
    <w:rsid w:val="0033107C"/>
    <w:rsid w:val="00331729"/>
    <w:rsid w:val="00332633"/>
    <w:rsid w:val="00332F47"/>
    <w:rsid w:val="00334794"/>
    <w:rsid w:val="00334D88"/>
    <w:rsid w:val="00335165"/>
    <w:rsid w:val="0033587A"/>
    <w:rsid w:val="00335CFF"/>
    <w:rsid w:val="00336E09"/>
    <w:rsid w:val="00337298"/>
    <w:rsid w:val="00341248"/>
    <w:rsid w:val="003432A6"/>
    <w:rsid w:val="00344273"/>
    <w:rsid w:val="00344A72"/>
    <w:rsid w:val="003453AF"/>
    <w:rsid w:val="00345C35"/>
    <w:rsid w:val="00346076"/>
    <w:rsid w:val="003460EA"/>
    <w:rsid w:val="00346597"/>
    <w:rsid w:val="00346858"/>
    <w:rsid w:val="00346B4F"/>
    <w:rsid w:val="0034759A"/>
    <w:rsid w:val="00347D04"/>
    <w:rsid w:val="00350262"/>
    <w:rsid w:val="0035062B"/>
    <w:rsid w:val="00350F14"/>
    <w:rsid w:val="003514A3"/>
    <w:rsid w:val="00355DA1"/>
    <w:rsid w:val="003568B3"/>
    <w:rsid w:val="003569F3"/>
    <w:rsid w:val="003576B6"/>
    <w:rsid w:val="0035790D"/>
    <w:rsid w:val="003601CF"/>
    <w:rsid w:val="00360640"/>
    <w:rsid w:val="00360BB1"/>
    <w:rsid w:val="00360CFC"/>
    <w:rsid w:val="00360FBC"/>
    <w:rsid w:val="00361A92"/>
    <w:rsid w:val="00361F0A"/>
    <w:rsid w:val="003635D3"/>
    <w:rsid w:val="0036403E"/>
    <w:rsid w:val="003655E1"/>
    <w:rsid w:val="00371D4B"/>
    <w:rsid w:val="00375649"/>
    <w:rsid w:val="0037568C"/>
    <w:rsid w:val="00376816"/>
    <w:rsid w:val="00376C96"/>
    <w:rsid w:val="00380583"/>
    <w:rsid w:val="003806BC"/>
    <w:rsid w:val="00380DBE"/>
    <w:rsid w:val="003829B1"/>
    <w:rsid w:val="00383331"/>
    <w:rsid w:val="0038375B"/>
    <w:rsid w:val="00383BB9"/>
    <w:rsid w:val="003842C3"/>
    <w:rsid w:val="003843B7"/>
    <w:rsid w:val="00385B39"/>
    <w:rsid w:val="00386143"/>
    <w:rsid w:val="00391B25"/>
    <w:rsid w:val="00395B57"/>
    <w:rsid w:val="0039626A"/>
    <w:rsid w:val="003970E8"/>
    <w:rsid w:val="00397CA9"/>
    <w:rsid w:val="003A05D3"/>
    <w:rsid w:val="003A0AC8"/>
    <w:rsid w:val="003A0B48"/>
    <w:rsid w:val="003A1B2F"/>
    <w:rsid w:val="003A24EB"/>
    <w:rsid w:val="003A2757"/>
    <w:rsid w:val="003A56C2"/>
    <w:rsid w:val="003B0234"/>
    <w:rsid w:val="003B236D"/>
    <w:rsid w:val="003B25C6"/>
    <w:rsid w:val="003B2C56"/>
    <w:rsid w:val="003B502A"/>
    <w:rsid w:val="003B61DE"/>
    <w:rsid w:val="003B72A3"/>
    <w:rsid w:val="003B7F92"/>
    <w:rsid w:val="003C0497"/>
    <w:rsid w:val="003C27FE"/>
    <w:rsid w:val="003C2E2A"/>
    <w:rsid w:val="003C37A7"/>
    <w:rsid w:val="003C37B5"/>
    <w:rsid w:val="003C538B"/>
    <w:rsid w:val="003C576D"/>
    <w:rsid w:val="003C60B6"/>
    <w:rsid w:val="003C79D3"/>
    <w:rsid w:val="003D0470"/>
    <w:rsid w:val="003D082F"/>
    <w:rsid w:val="003D142B"/>
    <w:rsid w:val="003D1589"/>
    <w:rsid w:val="003D2750"/>
    <w:rsid w:val="003D5667"/>
    <w:rsid w:val="003D5BFA"/>
    <w:rsid w:val="003D6860"/>
    <w:rsid w:val="003D689D"/>
    <w:rsid w:val="003D6963"/>
    <w:rsid w:val="003D7EFF"/>
    <w:rsid w:val="003E0BBA"/>
    <w:rsid w:val="003E0E40"/>
    <w:rsid w:val="003E2A43"/>
    <w:rsid w:val="003E3F6E"/>
    <w:rsid w:val="003E6848"/>
    <w:rsid w:val="003E6CA5"/>
    <w:rsid w:val="003E7734"/>
    <w:rsid w:val="003E7DAF"/>
    <w:rsid w:val="003F2889"/>
    <w:rsid w:val="003F2DC1"/>
    <w:rsid w:val="003F3880"/>
    <w:rsid w:val="003F430D"/>
    <w:rsid w:val="003F6313"/>
    <w:rsid w:val="003F7F32"/>
    <w:rsid w:val="0040343F"/>
    <w:rsid w:val="00403AFF"/>
    <w:rsid w:val="0040455B"/>
    <w:rsid w:val="004049FB"/>
    <w:rsid w:val="00404CB9"/>
    <w:rsid w:val="00405015"/>
    <w:rsid w:val="00406483"/>
    <w:rsid w:val="0040667B"/>
    <w:rsid w:val="004066BB"/>
    <w:rsid w:val="004100ED"/>
    <w:rsid w:val="004111A7"/>
    <w:rsid w:val="00411E57"/>
    <w:rsid w:val="00412681"/>
    <w:rsid w:val="004126C3"/>
    <w:rsid w:val="00416A08"/>
    <w:rsid w:val="00416FFA"/>
    <w:rsid w:val="004206BF"/>
    <w:rsid w:val="00421474"/>
    <w:rsid w:val="0042161C"/>
    <w:rsid w:val="004218F3"/>
    <w:rsid w:val="00421C2A"/>
    <w:rsid w:val="00421DFA"/>
    <w:rsid w:val="004231AB"/>
    <w:rsid w:val="004240AA"/>
    <w:rsid w:val="00424B72"/>
    <w:rsid w:val="00425B2F"/>
    <w:rsid w:val="00427627"/>
    <w:rsid w:val="00430253"/>
    <w:rsid w:val="00431579"/>
    <w:rsid w:val="00431DD3"/>
    <w:rsid w:val="00432097"/>
    <w:rsid w:val="004326A4"/>
    <w:rsid w:val="004326AD"/>
    <w:rsid w:val="004333DE"/>
    <w:rsid w:val="00433E1E"/>
    <w:rsid w:val="0043401C"/>
    <w:rsid w:val="00434276"/>
    <w:rsid w:val="004347A1"/>
    <w:rsid w:val="00434DBD"/>
    <w:rsid w:val="004366E2"/>
    <w:rsid w:val="004378ED"/>
    <w:rsid w:val="00437CA7"/>
    <w:rsid w:val="00441003"/>
    <w:rsid w:val="00441769"/>
    <w:rsid w:val="0044185B"/>
    <w:rsid w:val="004423CB"/>
    <w:rsid w:val="004424B2"/>
    <w:rsid w:val="00442816"/>
    <w:rsid w:val="00445513"/>
    <w:rsid w:val="00446A55"/>
    <w:rsid w:val="00446F52"/>
    <w:rsid w:val="004473A1"/>
    <w:rsid w:val="00447ACC"/>
    <w:rsid w:val="00450331"/>
    <w:rsid w:val="0045062A"/>
    <w:rsid w:val="0045076F"/>
    <w:rsid w:val="00450D02"/>
    <w:rsid w:val="00451047"/>
    <w:rsid w:val="004528CC"/>
    <w:rsid w:val="00452BB3"/>
    <w:rsid w:val="00453356"/>
    <w:rsid w:val="00453452"/>
    <w:rsid w:val="004534E8"/>
    <w:rsid w:val="0045357B"/>
    <w:rsid w:val="00455533"/>
    <w:rsid w:val="0045656F"/>
    <w:rsid w:val="0045712E"/>
    <w:rsid w:val="004573FE"/>
    <w:rsid w:val="004602CB"/>
    <w:rsid w:val="00460613"/>
    <w:rsid w:val="0046138B"/>
    <w:rsid w:val="00462A05"/>
    <w:rsid w:val="004638A4"/>
    <w:rsid w:val="00464068"/>
    <w:rsid w:val="004648C0"/>
    <w:rsid w:val="00464F37"/>
    <w:rsid w:val="004650A6"/>
    <w:rsid w:val="00465A58"/>
    <w:rsid w:val="00467C63"/>
    <w:rsid w:val="00470305"/>
    <w:rsid w:val="004707CF"/>
    <w:rsid w:val="00470C9B"/>
    <w:rsid w:val="0047142D"/>
    <w:rsid w:val="00471635"/>
    <w:rsid w:val="00473996"/>
    <w:rsid w:val="00473C23"/>
    <w:rsid w:val="00474AD1"/>
    <w:rsid w:val="004753AA"/>
    <w:rsid w:val="004758E6"/>
    <w:rsid w:val="004759A7"/>
    <w:rsid w:val="00475ABF"/>
    <w:rsid w:val="00476EE4"/>
    <w:rsid w:val="00477CF5"/>
    <w:rsid w:val="00480402"/>
    <w:rsid w:val="0048086D"/>
    <w:rsid w:val="00484A49"/>
    <w:rsid w:val="00484BA8"/>
    <w:rsid w:val="00484DB9"/>
    <w:rsid w:val="004853C8"/>
    <w:rsid w:val="004870D7"/>
    <w:rsid w:val="00487441"/>
    <w:rsid w:val="00491472"/>
    <w:rsid w:val="00493552"/>
    <w:rsid w:val="004941E2"/>
    <w:rsid w:val="0049423D"/>
    <w:rsid w:val="00496A31"/>
    <w:rsid w:val="004A0CFA"/>
    <w:rsid w:val="004A1609"/>
    <w:rsid w:val="004A20A2"/>
    <w:rsid w:val="004A4772"/>
    <w:rsid w:val="004A630C"/>
    <w:rsid w:val="004A678C"/>
    <w:rsid w:val="004B2DEF"/>
    <w:rsid w:val="004B3380"/>
    <w:rsid w:val="004B3AB4"/>
    <w:rsid w:val="004B5DF9"/>
    <w:rsid w:val="004B625A"/>
    <w:rsid w:val="004B672C"/>
    <w:rsid w:val="004C0389"/>
    <w:rsid w:val="004C1952"/>
    <w:rsid w:val="004C1D73"/>
    <w:rsid w:val="004C21FE"/>
    <w:rsid w:val="004C3BB8"/>
    <w:rsid w:val="004C3D26"/>
    <w:rsid w:val="004C40D1"/>
    <w:rsid w:val="004C4907"/>
    <w:rsid w:val="004C5C0C"/>
    <w:rsid w:val="004C6350"/>
    <w:rsid w:val="004C7027"/>
    <w:rsid w:val="004C7701"/>
    <w:rsid w:val="004D189F"/>
    <w:rsid w:val="004D193F"/>
    <w:rsid w:val="004D258D"/>
    <w:rsid w:val="004D27A7"/>
    <w:rsid w:val="004D303A"/>
    <w:rsid w:val="004D3056"/>
    <w:rsid w:val="004D3796"/>
    <w:rsid w:val="004D37BF"/>
    <w:rsid w:val="004D394D"/>
    <w:rsid w:val="004D4491"/>
    <w:rsid w:val="004D64FA"/>
    <w:rsid w:val="004D6C93"/>
    <w:rsid w:val="004D7A2A"/>
    <w:rsid w:val="004D7C15"/>
    <w:rsid w:val="004D7C32"/>
    <w:rsid w:val="004D7CB0"/>
    <w:rsid w:val="004E08F1"/>
    <w:rsid w:val="004E0E8C"/>
    <w:rsid w:val="004E2F4D"/>
    <w:rsid w:val="004E31BF"/>
    <w:rsid w:val="004E33AA"/>
    <w:rsid w:val="004E6C0C"/>
    <w:rsid w:val="004E7209"/>
    <w:rsid w:val="004F0333"/>
    <w:rsid w:val="004F0587"/>
    <w:rsid w:val="004F185B"/>
    <w:rsid w:val="004F1B52"/>
    <w:rsid w:val="004F4E12"/>
    <w:rsid w:val="004F66B8"/>
    <w:rsid w:val="004F6DDF"/>
    <w:rsid w:val="004F7832"/>
    <w:rsid w:val="004F7AE7"/>
    <w:rsid w:val="0050186F"/>
    <w:rsid w:val="00501CAE"/>
    <w:rsid w:val="005025E0"/>
    <w:rsid w:val="00503049"/>
    <w:rsid w:val="0050324F"/>
    <w:rsid w:val="00503EE6"/>
    <w:rsid w:val="005066D4"/>
    <w:rsid w:val="00506B99"/>
    <w:rsid w:val="00506C92"/>
    <w:rsid w:val="005073F2"/>
    <w:rsid w:val="00510CBB"/>
    <w:rsid w:val="00512368"/>
    <w:rsid w:val="00512426"/>
    <w:rsid w:val="00514E8C"/>
    <w:rsid w:val="00515056"/>
    <w:rsid w:val="00516F2B"/>
    <w:rsid w:val="0051770D"/>
    <w:rsid w:val="00520163"/>
    <w:rsid w:val="00521583"/>
    <w:rsid w:val="005229D0"/>
    <w:rsid w:val="0052313C"/>
    <w:rsid w:val="005237CC"/>
    <w:rsid w:val="00523F8A"/>
    <w:rsid w:val="00524483"/>
    <w:rsid w:val="00524CE9"/>
    <w:rsid w:val="00526748"/>
    <w:rsid w:val="00527AF4"/>
    <w:rsid w:val="005307CA"/>
    <w:rsid w:val="00530EBF"/>
    <w:rsid w:val="00530FAA"/>
    <w:rsid w:val="005315FC"/>
    <w:rsid w:val="00531CEB"/>
    <w:rsid w:val="0053556F"/>
    <w:rsid w:val="005364A1"/>
    <w:rsid w:val="00536E1C"/>
    <w:rsid w:val="005370BC"/>
    <w:rsid w:val="00537CD9"/>
    <w:rsid w:val="00537F6A"/>
    <w:rsid w:val="005405AC"/>
    <w:rsid w:val="00540653"/>
    <w:rsid w:val="00542239"/>
    <w:rsid w:val="00542285"/>
    <w:rsid w:val="00543756"/>
    <w:rsid w:val="00544597"/>
    <w:rsid w:val="005467BB"/>
    <w:rsid w:val="00552BAF"/>
    <w:rsid w:val="00552E84"/>
    <w:rsid w:val="00553F84"/>
    <w:rsid w:val="005540D5"/>
    <w:rsid w:val="00556ACE"/>
    <w:rsid w:val="00556B2B"/>
    <w:rsid w:val="005576F5"/>
    <w:rsid w:val="00561221"/>
    <w:rsid w:val="0056172D"/>
    <w:rsid w:val="005625B2"/>
    <w:rsid w:val="005626E8"/>
    <w:rsid w:val="005633DC"/>
    <w:rsid w:val="00563E59"/>
    <w:rsid w:val="00564EAE"/>
    <w:rsid w:val="00565549"/>
    <w:rsid w:val="00566497"/>
    <w:rsid w:val="00566499"/>
    <w:rsid w:val="00566B8B"/>
    <w:rsid w:val="00570B2D"/>
    <w:rsid w:val="00571F1D"/>
    <w:rsid w:val="00572831"/>
    <w:rsid w:val="00572C1B"/>
    <w:rsid w:val="0057303C"/>
    <w:rsid w:val="0057359E"/>
    <w:rsid w:val="00574748"/>
    <w:rsid w:val="00574C91"/>
    <w:rsid w:val="00574CE5"/>
    <w:rsid w:val="005752E7"/>
    <w:rsid w:val="00575708"/>
    <w:rsid w:val="0057591C"/>
    <w:rsid w:val="0057596A"/>
    <w:rsid w:val="00575F3B"/>
    <w:rsid w:val="0057799E"/>
    <w:rsid w:val="00580BED"/>
    <w:rsid w:val="00581E45"/>
    <w:rsid w:val="00582071"/>
    <w:rsid w:val="005820F2"/>
    <w:rsid w:val="00582306"/>
    <w:rsid w:val="00583823"/>
    <w:rsid w:val="00585079"/>
    <w:rsid w:val="00586254"/>
    <w:rsid w:val="00587D58"/>
    <w:rsid w:val="00590732"/>
    <w:rsid w:val="00592B66"/>
    <w:rsid w:val="00593D07"/>
    <w:rsid w:val="0059488F"/>
    <w:rsid w:val="00597E9A"/>
    <w:rsid w:val="005A01A4"/>
    <w:rsid w:val="005A17DB"/>
    <w:rsid w:val="005A22CA"/>
    <w:rsid w:val="005A26BA"/>
    <w:rsid w:val="005A325F"/>
    <w:rsid w:val="005A330A"/>
    <w:rsid w:val="005A5CBB"/>
    <w:rsid w:val="005A60A5"/>
    <w:rsid w:val="005A70C5"/>
    <w:rsid w:val="005A7329"/>
    <w:rsid w:val="005A7839"/>
    <w:rsid w:val="005A7BC6"/>
    <w:rsid w:val="005A7F8C"/>
    <w:rsid w:val="005B023D"/>
    <w:rsid w:val="005B0689"/>
    <w:rsid w:val="005B075F"/>
    <w:rsid w:val="005B088F"/>
    <w:rsid w:val="005B12B7"/>
    <w:rsid w:val="005B29D4"/>
    <w:rsid w:val="005B3107"/>
    <w:rsid w:val="005B3437"/>
    <w:rsid w:val="005B356A"/>
    <w:rsid w:val="005B52FF"/>
    <w:rsid w:val="005B53EC"/>
    <w:rsid w:val="005B71D1"/>
    <w:rsid w:val="005B7548"/>
    <w:rsid w:val="005B765C"/>
    <w:rsid w:val="005B7B0E"/>
    <w:rsid w:val="005C49D9"/>
    <w:rsid w:val="005C571C"/>
    <w:rsid w:val="005C6E76"/>
    <w:rsid w:val="005C70B0"/>
    <w:rsid w:val="005D0532"/>
    <w:rsid w:val="005D10FE"/>
    <w:rsid w:val="005D2A46"/>
    <w:rsid w:val="005D4460"/>
    <w:rsid w:val="005D4D4B"/>
    <w:rsid w:val="005D5512"/>
    <w:rsid w:val="005D59C1"/>
    <w:rsid w:val="005D6089"/>
    <w:rsid w:val="005E01F3"/>
    <w:rsid w:val="005E0486"/>
    <w:rsid w:val="005E1EC5"/>
    <w:rsid w:val="005E2646"/>
    <w:rsid w:val="005E2687"/>
    <w:rsid w:val="005E38A2"/>
    <w:rsid w:val="005E5035"/>
    <w:rsid w:val="005E5BE5"/>
    <w:rsid w:val="005E71C1"/>
    <w:rsid w:val="005E7EC6"/>
    <w:rsid w:val="005F01EB"/>
    <w:rsid w:val="005F09CD"/>
    <w:rsid w:val="005F0A30"/>
    <w:rsid w:val="005F1BFB"/>
    <w:rsid w:val="005F21BB"/>
    <w:rsid w:val="005F24E6"/>
    <w:rsid w:val="005F4E01"/>
    <w:rsid w:val="005F5FE0"/>
    <w:rsid w:val="005F7081"/>
    <w:rsid w:val="005F738B"/>
    <w:rsid w:val="005F7D11"/>
    <w:rsid w:val="005F7EB4"/>
    <w:rsid w:val="00600E64"/>
    <w:rsid w:val="0060218F"/>
    <w:rsid w:val="00602E3A"/>
    <w:rsid w:val="006033A5"/>
    <w:rsid w:val="00603635"/>
    <w:rsid w:val="00603847"/>
    <w:rsid w:val="00603BF3"/>
    <w:rsid w:val="00604153"/>
    <w:rsid w:val="00604714"/>
    <w:rsid w:val="0060475C"/>
    <w:rsid w:val="00604945"/>
    <w:rsid w:val="0060538D"/>
    <w:rsid w:val="00605909"/>
    <w:rsid w:val="006067AE"/>
    <w:rsid w:val="00607331"/>
    <w:rsid w:val="006110BD"/>
    <w:rsid w:val="00612212"/>
    <w:rsid w:val="006126A8"/>
    <w:rsid w:val="00614DD7"/>
    <w:rsid w:val="006170CF"/>
    <w:rsid w:val="006177DB"/>
    <w:rsid w:val="00620ED2"/>
    <w:rsid w:val="006222F1"/>
    <w:rsid w:val="00624088"/>
    <w:rsid w:val="006246AD"/>
    <w:rsid w:val="00625115"/>
    <w:rsid w:val="006252B8"/>
    <w:rsid w:val="00625417"/>
    <w:rsid w:val="00627851"/>
    <w:rsid w:val="00630D25"/>
    <w:rsid w:val="00630DBF"/>
    <w:rsid w:val="006313D5"/>
    <w:rsid w:val="00631B2A"/>
    <w:rsid w:val="00631B38"/>
    <w:rsid w:val="0063230B"/>
    <w:rsid w:val="0063250E"/>
    <w:rsid w:val="00633462"/>
    <w:rsid w:val="006338C8"/>
    <w:rsid w:val="00634E08"/>
    <w:rsid w:val="00635C8B"/>
    <w:rsid w:val="006366A6"/>
    <w:rsid w:val="00636D68"/>
    <w:rsid w:val="00637039"/>
    <w:rsid w:val="00637A66"/>
    <w:rsid w:val="00637E4C"/>
    <w:rsid w:val="00642BB0"/>
    <w:rsid w:val="00642F83"/>
    <w:rsid w:val="0064302A"/>
    <w:rsid w:val="00643187"/>
    <w:rsid w:val="006434D8"/>
    <w:rsid w:val="0064380F"/>
    <w:rsid w:val="0064443A"/>
    <w:rsid w:val="00645CEE"/>
    <w:rsid w:val="006471AD"/>
    <w:rsid w:val="006506F9"/>
    <w:rsid w:val="00650BCA"/>
    <w:rsid w:val="00650BF6"/>
    <w:rsid w:val="00651902"/>
    <w:rsid w:val="006541E2"/>
    <w:rsid w:val="006543C4"/>
    <w:rsid w:val="00656662"/>
    <w:rsid w:val="00656E24"/>
    <w:rsid w:val="00657B20"/>
    <w:rsid w:val="006616F8"/>
    <w:rsid w:val="00665A6E"/>
    <w:rsid w:val="00666537"/>
    <w:rsid w:val="00666899"/>
    <w:rsid w:val="00666FD0"/>
    <w:rsid w:val="00667736"/>
    <w:rsid w:val="00667D2E"/>
    <w:rsid w:val="006708E6"/>
    <w:rsid w:val="00670E8B"/>
    <w:rsid w:val="00671C71"/>
    <w:rsid w:val="00672C2E"/>
    <w:rsid w:val="00673ED4"/>
    <w:rsid w:val="0067602C"/>
    <w:rsid w:val="00676175"/>
    <w:rsid w:val="00676270"/>
    <w:rsid w:val="006762A6"/>
    <w:rsid w:val="00676424"/>
    <w:rsid w:val="00677691"/>
    <w:rsid w:val="00677B63"/>
    <w:rsid w:val="006804B3"/>
    <w:rsid w:val="006807DE"/>
    <w:rsid w:val="006810BE"/>
    <w:rsid w:val="006847E5"/>
    <w:rsid w:val="00684985"/>
    <w:rsid w:val="00684AF4"/>
    <w:rsid w:val="00684CD3"/>
    <w:rsid w:val="00684D96"/>
    <w:rsid w:val="0068503B"/>
    <w:rsid w:val="00685DB5"/>
    <w:rsid w:val="00685F3D"/>
    <w:rsid w:val="00686C4F"/>
    <w:rsid w:val="0068777D"/>
    <w:rsid w:val="0069042A"/>
    <w:rsid w:val="00690AFD"/>
    <w:rsid w:val="00691085"/>
    <w:rsid w:val="006916F4"/>
    <w:rsid w:val="006921E5"/>
    <w:rsid w:val="00694923"/>
    <w:rsid w:val="00695550"/>
    <w:rsid w:val="006959B3"/>
    <w:rsid w:val="00695B1B"/>
    <w:rsid w:val="00696135"/>
    <w:rsid w:val="00696D1C"/>
    <w:rsid w:val="0069706A"/>
    <w:rsid w:val="00697DA6"/>
    <w:rsid w:val="006A07A1"/>
    <w:rsid w:val="006A12FA"/>
    <w:rsid w:val="006A2BC3"/>
    <w:rsid w:val="006A2D37"/>
    <w:rsid w:val="006A31A9"/>
    <w:rsid w:val="006A35EC"/>
    <w:rsid w:val="006A3BF7"/>
    <w:rsid w:val="006A3EA5"/>
    <w:rsid w:val="006A3F5D"/>
    <w:rsid w:val="006A4336"/>
    <w:rsid w:val="006A62E8"/>
    <w:rsid w:val="006A6CE9"/>
    <w:rsid w:val="006A7BD2"/>
    <w:rsid w:val="006B0C6B"/>
    <w:rsid w:val="006B1C5C"/>
    <w:rsid w:val="006B3448"/>
    <w:rsid w:val="006B403A"/>
    <w:rsid w:val="006B4085"/>
    <w:rsid w:val="006B4A27"/>
    <w:rsid w:val="006B4A58"/>
    <w:rsid w:val="006B4F57"/>
    <w:rsid w:val="006B50FE"/>
    <w:rsid w:val="006B53E8"/>
    <w:rsid w:val="006B547F"/>
    <w:rsid w:val="006B59F4"/>
    <w:rsid w:val="006C0544"/>
    <w:rsid w:val="006C225A"/>
    <w:rsid w:val="006C4B25"/>
    <w:rsid w:val="006C4EC1"/>
    <w:rsid w:val="006C7188"/>
    <w:rsid w:val="006C7B00"/>
    <w:rsid w:val="006C7DC4"/>
    <w:rsid w:val="006D0B74"/>
    <w:rsid w:val="006D371F"/>
    <w:rsid w:val="006D5297"/>
    <w:rsid w:val="006D6404"/>
    <w:rsid w:val="006D64D8"/>
    <w:rsid w:val="006D6C28"/>
    <w:rsid w:val="006D6FB8"/>
    <w:rsid w:val="006D72DE"/>
    <w:rsid w:val="006D7A2F"/>
    <w:rsid w:val="006D7D9A"/>
    <w:rsid w:val="006E00AB"/>
    <w:rsid w:val="006E08C4"/>
    <w:rsid w:val="006E0F32"/>
    <w:rsid w:val="006E27E4"/>
    <w:rsid w:val="006E3D9F"/>
    <w:rsid w:val="006E3F89"/>
    <w:rsid w:val="006E4079"/>
    <w:rsid w:val="006E46BB"/>
    <w:rsid w:val="006E470F"/>
    <w:rsid w:val="006E5527"/>
    <w:rsid w:val="006E6306"/>
    <w:rsid w:val="006E649E"/>
    <w:rsid w:val="006E694E"/>
    <w:rsid w:val="006F0FC7"/>
    <w:rsid w:val="006F233C"/>
    <w:rsid w:val="006F4DC4"/>
    <w:rsid w:val="006F5BF8"/>
    <w:rsid w:val="006F72F2"/>
    <w:rsid w:val="00700370"/>
    <w:rsid w:val="007012D0"/>
    <w:rsid w:val="00702180"/>
    <w:rsid w:val="00702F87"/>
    <w:rsid w:val="00703059"/>
    <w:rsid w:val="00703628"/>
    <w:rsid w:val="0070507A"/>
    <w:rsid w:val="00705204"/>
    <w:rsid w:val="007052FE"/>
    <w:rsid w:val="00706E28"/>
    <w:rsid w:val="0070770E"/>
    <w:rsid w:val="007106EF"/>
    <w:rsid w:val="00710D90"/>
    <w:rsid w:val="00711DFD"/>
    <w:rsid w:val="00711F68"/>
    <w:rsid w:val="00711FF8"/>
    <w:rsid w:val="0071282B"/>
    <w:rsid w:val="00712D76"/>
    <w:rsid w:val="007155C2"/>
    <w:rsid w:val="00715C3B"/>
    <w:rsid w:val="00717566"/>
    <w:rsid w:val="007203D0"/>
    <w:rsid w:val="007204D2"/>
    <w:rsid w:val="00720A1A"/>
    <w:rsid w:val="00721906"/>
    <w:rsid w:val="007226AB"/>
    <w:rsid w:val="0072311F"/>
    <w:rsid w:val="00723411"/>
    <w:rsid w:val="00723CF4"/>
    <w:rsid w:val="00723DFD"/>
    <w:rsid w:val="00724A3C"/>
    <w:rsid w:val="00724F87"/>
    <w:rsid w:val="0072601E"/>
    <w:rsid w:val="0073052F"/>
    <w:rsid w:val="00730D8F"/>
    <w:rsid w:val="00730E52"/>
    <w:rsid w:val="00731AC4"/>
    <w:rsid w:val="00732B79"/>
    <w:rsid w:val="0073322F"/>
    <w:rsid w:val="00735540"/>
    <w:rsid w:val="0073586E"/>
    <w:rsid w:val="0073601D"/>
    <w:rsid w:val="00736AB9"/>
    <w:rsid w:val="00736DF1"/>
    <w:rsid w:val="00737391"/>
    <w:rsid w:val="007400BF"/>
    <w:rsid w:val="00740A8B"/>
    <w:rsid w:val="00741F43"/>
    <w:rsid w:val="007438DA"/>
    <w:rsid w:val="00743FB7"/>
    <w:rsid w:val="007447AD"/>
    <w:rsid w:val="00744DD6"/>
    <w:rsid w:val="007454A5"/>
    <w:rsid w:val="00745C17"/>
    <w:rsid w:val="0074728D"/>
    <w:rsid w:val="00747E4B"/>
    <w:rsid w:val="0075007F"/>
    <w:rsid w:val="007509E8"/>
    <w:rsid w:val="007515A3"/>
    <w:rsid w:val="0075176C"/>
    <w:rsid w:val="00751873"/>
    <w:rsid w:val="00752C9F"/>
    <w:rsid w:val="007539B1"/>
    <w:rsid w:val="00753C88"/>
    <w:rsid w:val="0075499A"/>
    <w:rsid w:val="00754B45"/>
    <w:rsid w:val="007561FA"/>
    <w:rsid w:val="007576CC"/>
    <w:rsid w:val="00760C14"/>
    <w:rsid w:val="00762188"/>
    <w:rsid w:val="00762CAB"/>
    <w:rsid w:val="007636A7"/>
    <w:rsid w:val="00764993"/>
    <w:rsid w:val="00765AA9"/>
    <w:rsid w:val="00766462"/>
    <w:rsid w:val="00767305"/>
    <w:rsid w:val="007677D4"/>
    <w:rsid w:val="00770A6D"/>
    <w:rsid w:val="007710A3"/>
    <w:rsid w:val="007710EB"/>
    <w:rsid w:val="00771541"/>
    <w:rsid w:val="00773F9E"/>
    <w:rsid w:val="00775453"/>
    <w:rsid w:val="00776649"/>
    <w:rsid w:val="007772C0"/>
    <w:rsid w:val="00777D09"/>
    <w:rsid w:val="0078111C"/>
    <w:rsid w:val="0078270D"/>
    <w:rsid w:val="00782B27"/>
    <w:rsid w:val="007853FF"/>
    <w:rsid w:val="00787625"/>
    <w:rsid w:val="00787AC4"/>
    <w:rsid w:val="00787CBC"/>
    <w:rsid w:val="00791DE9"/>
    <w:rsid w:val="00793AD0"/>
    <w:rsid w:val="0079447A"/>
    <w:rsid w:val="00795245"/>
    <w:rsid w:val="007964A6"/>
    <w:rsid w:val="00796F0C"/>
    <w:rsid w:val="007A16A9"/>
    <w:rsid w:val="007A1C01"/>
    <w:rsid w:val="007A1C29"/>
    <w:rsid w:val="007A3104"/>
    <w:rsid w:val="007A4045"/>
    <w:rsid w:val="007A598D"/>
    <w:rsid w:val="007A6018"/>
    <w:rsid w:val="007A6E03"/>
    <w:rsid w:val="007A7466"/>
    <w:rsid w:val="007A7ACE"/>
    <w:rsid w:val="007B23C9"/>
    <w:rsid w:val="007B2ACC"/>
    <w:rsid w:val="007B382D"/>
    <w:rsid w:val="007B3E2A"/>
    <w:rsid w:val="007B5C6C"/>
    <w:rsid w:val="007B5EE2"/>
    <w:rsid w:val="007B680B"/>
    <w:rsid w:val="007B6F51"/>
    <w:rsid w:val="007C00AC"/>
    <w:rsid w:val="007C099D"/>
    <w:rsid w:val="007C0A21"/>
    <w:rsid w:val="007C0EFA"/>
    <w:rsid w:val="007C1480"/>
    <w:rsid w:val="007C1BD2"/>
    <w:rsid w:val="007C2073"/>
    <w:rsid w:val="007C22FE"/>
    <w:rsid w:val="007C2E9C"/>
    <w:rsid w:val="007C3894"/>
    <w:rsid w:val="007C3F58"/>
    <w:rsid w:val="007C5CCB"/>
    <w:rsid w:val="007C6D2E"/>
    <w:rsid w:val="007C7000"/>
    <w:rsid w:val="007C74DC"/>
    <w:rsid w:val="007D1713"/>
    <w:rsid w:val="007D1EB0"/>
    <w:rsid w:val="007D320B"/>
    <w:rsid w:val="007D569E"/>
    <w:rsid w:val="007D6054"/>
    <w:rsid w:val="007D6721"/>
    <w:rsid w:val="007D6FE3"/>
    <w:rsid w:val="007E07C7"/>
    <w:rsid w:val="007E0D86"/>
    <w:rsid w:val="007E0ED0"/>
    <w:rsid w:val="007E1EC4"/>
    <w:rsid w:val="007E20A3"/>
    <w:rsid w:val="007E3BE2"/>
    <w:rsid w:val="007E46D1"/>
    <w:rsid w:val="007E4C38"/>
    <w:rsid w:val="007E4E22"/>
    <w:rsid w:val="007E5307"/>
    <w:rsid w:val="007E5B05"/>
    <w:rsid w:val="007E6B99"/>
    <w:rsid w:val="007E6EC1"/>
    <w:rsid w:val="007F03C4"/>
    <w:rsid w:val="007F07A3"/>
    <w:rsid w:val="007F08B7"/>
    <w:rsid w:val="007F3691"/>
    <w:rsid w:val="007F47B2"/>
    <w:rsid w:val="007F4BC1"/>
    <w:rsid w:val="007F4FA1"/>
    <w:rsid w:val="007F5F24"/>
    <w:rsid w:val="007F61E5"/>
    <w:rsid w:val="007F6E70"/>
    <w:rsid w:val="007F7076"/>
    <w:rsid w:val="007F73F5"/>
    <w:rsid w:val="00800697"/>
    <w:rsid w:val="00802375"/>
    <w:rsid w:val="008041AF"/>
    <w:rsid w:val="00804FA2"/>
    <w:rsid w:val="008054D0"/>
    <w:rsid w:val="00807885"/>
    <w:rsid w:val="008078CE"/>
    <w:rsid w:val="00810261"/>
    <w:rsid w:val="00810469"/>
    <w:rsid w:val="00811101"/>
    <w:rsid w:val="008112E9"/>
    <w:rsid w:val="008126FC"/>
    <w:rsid w:val="008143B7"/>
    <w:rsid w:val="00814EB6"/>
    <w:rsid w:val="00816A89"/>
    <w:rsid w:val="00817855"/>
    <w:rsid w:val="008200EF"/>
    <w:rsid w:val="00821B3E"/>
    <w:rsid w:val="00821C87"/>
    <w:rsid w:val="00821CBB"/>
    <w:rsid w:val="0082353A"/>
    <w:rsid w:val="008244B5"/>
    <w:rsid w:val="00825985"/>
    <w:rsid w:val="008259C5"/>
    <w:rsid w:val="00825BD5"/>
    <w:rsid w:val="008304BB"/>
    <w:rsid w:val="00830FEC"/>
    <w:rsid w:val="0083278A"/>
    <w:rsid w:val="008335C7"/>
    <w:rsid w:val="00833956"/>
    <w:rsid w:val="008339D8"/>
    <w:rsid w:val="008353DC"/>
    <w:rsid w:val="00836560"/>
    <w:rsid w:val="00841873"/>
    <w:rsid w:val="0084267F"/>
    <w:rsid w:val="008441B8"/>
    <w:rsid w:val="00850BAE"/>
    <w:rsid w:val="00850D0A"/>
    <w:rsid w:val="0085102F"/>
    <w:rsid w:val="00851C6A"/>
    <w:rsid w:val="00852435"/>
    <w:rsid w:val="008539C9"/>
    <w:rsid w:val="00853A6B"/>
    <w:rsid w:val="00854303"/>
    <w:rsid w:val="00854C07"/>
    <w:rsid w:val="00856F90"/>
    <w:rsid w:val="00857C64"/>
    <w:rsid w:val="008603CB"/>
    <w:rsid w:val="00861929"/>
    <w:rsid w:val="00861E79"/>
    <w:rsid w:val="0086205D"/>
    <w:rsid w:val="00862BF4"/>
    <w:rsid w:val="00862CB3"/>
    <w:rsid w:val="00862FF1"/>
    <w:rsid w:val="00863CE5"/>
    <w:rsid w:val="008647A3"/>
    <w:rsid w:val="008649AE"/>
    <w:rsid w:val="00864C37"/>
    <w:rsid w:val="00871088"/>
    <w:rsid w:val="00874237"/>
    <w:rsid w:val="00875648"/>
    <w:rsid w:val="00876350"/>
    <w:rsid w:val="0087653F"/>
    <w:rsid w:val="00876630"/>
    <w:rsid w:val="008769B4"/>
    <w:rsid w:val="00876F1C"/>
    <w:rsid w:val="0087727B"/>
    <w:rsid w:val="008772CD"/>
    <w:rsid w:val="008774A4"/>
    <w:rsid w:val="0088068B"/>
    <w:rsid w:val="00882B85"/>
    <w:rsid w:val="00883CE1"/>
    <w:rsid w:val="00884316"/>
    <w:rsid w:val="008849C4"/>
    <w:rsid w:val="0088704B"/>
    <w:rsid w:val="00890523"/>
    <w:rsid w:val="00891CDB"/>
    <w:rsid w:val="00892516"/>
    <w:rsid w:val="00896075"/>
    <w:rsid w:val="008965AD"/>
    <w:rsid w:val="00896ED1"/>
    <w:rsid w:val="008A13F1"/>
    <w:rsid w:val="008A1403"/>
    <w:rsid w:val="008A16C7"/>
    <w:rsid w:val="008A1C04"/>
    <w:rsid w:val="008A34EB"/>
    <w:rsid w:val="008A4993"/>
    <w:rsid w:val="008A4B25"/>
    <w:rsid w:val="008A5752"/>
    <w:rsid w:val="008A5E84"/>
    <w:rsid w:val="008A6414"/>
    <w:rsid w:val="008A7C58"/>
    <w:rsid w:val="008B0B4F"/>
    <w:rsid w:val="008B17B1"/>
    <w:rsid w:val="008B1F70"/>
    <w:rsid w:val="008B2459"/>
    <w:rsid w:val="008B3298"/>
    <w:rsid w:val="008B3462"/>
    <w:rsid w:val="008B3934"/>
    <w:rsid w:val="008B4783"/>
    <w:rsid w:val="008B5A99"/>
    <w:rsid w:val="008C039C"/>
    <w:rsid w:val="008C1C20"/>
    <w:rsid w:val="008C2C17"/>
    <w:rsid w:val="008C30A0"/>
    <w:rsid w:val="008C327D"/>
    <w:rsid w:val="008C337F"/>
    <w:rsid w:val="008C346A"/>
    <w:rsid w:val="008C3B8D"/>
    <w:rsid w:val="008C3F78"/>
    <w:rsid w:val="008C4159"/>
    <w:rsid w:val="008C4207"/>
    <w:rsid w:val="008C6E3C"/>
    <w:rsid w:val="008C71A6"/>
    <w:rsid w:val="008D0DD7"/>
    <w:rsid w:val="008D1983"/>
    <w:rsid w:val="008D1BE3"/>
    <w:rsid w:val="008D3741"/>
    <w:rsid w:val="008D41AA"/>
    <w:rsid w:val="008D42D1"/>
    <w:rsid w:val="008D66DD"/>
    <w:rsid w:val="008D6C14"/>
    <w:rsid w:val="008E11AA"/>
    <w:rsid w:val="008E2543"/>
    <w:rsid w:val="008E4543"/>
    <w:rsid w:val="008E4D4D"/>
    <w:rsid w:val="008E7BB4"/>
    <w:rsid w:val="008F0097"/>
    <w:rsid w:val="008F0486"/>
    <w:rsid w:val="008F07D8"/>
    <w:rsid w:val="008F4800"/>
    <w:rsid w:val="008F492B"/>
    <w:rsid w:val="008F54BB"/>
    <w:rsid w:val="008F648F"/>
    <w:rsid w:val="008F69B2"/>
    <w:rsid w:val="008F7D4C"/>
    <w:rsid w:val="00900B00"/>
    <w:rsid w:val="00901353"/>
    <w:rsid w:val="00902572"/>
    <w:rsid w:val="00903935"/>
    <w:rsid w:val="00903FB7"/>
    <w:rsid w:val="00904A99"/>
    <w:rsid w:val="00905740"/>
    <w:rsid w:val="00905F58"/>
    <w:rsid w:val="00906D0A"/>
    <w:rsid w:val="00910633"/>
    <w:rsid w:val="00911334"/>
    <w:rsid w:val="00911CE7"/>
    <w:rsid w:val="00911FCC"/>
    <w:rsid w:val="009127E5"/>
    <w:rsid w:val="009131F2"/>
    <w:rsid w:val="00913548"/>
    <w:rsid w:val="00913C76"/>
    <w:rsid w:val="0091408A"/>
    <w:rsid w:val="00916063"/>
    <w:rsid w:val="00917711"/>
    <w:rsid w:val="00920955"/>
    <w:rsid w:val="00921C66"/>
    <w:rsid w:val="009220BF"/>
    <w:rsid w:val="00923209"/>
    <w:rsid w:val="00924D40"/>
    <w:rsid w:val="00925BDF"/>
    <w:rsid w:val="0092605E"/>
    <w:rsid w:val="00926B06"/>
    <w:rsid w:val="00927495"/>
    <w:rsid w:val="009302D2"/>
    <w:rsid w:val="00930B30"/>
    <w:rsid w:val="00931C40"/>
    <w:rsid w:val="00932773"/>
    <w:rsid w:val="00933B4E"/>
    <w:rsid w:val="00934B91"/>
    <w:rsid w:val="00934CE8"/>
    <w:rsid w:val="009357C1"/>
    <w:rsid w:val="00936094"/>
    <w:rsid w:val="009362FF"/>
    <w:rsid w:val="00936498"/>
    <w:rsid w:val="00936680"/>
    <w:rsid w:val="009368F9"/>
    <w:rsid w:val="00937076"/>
    <w:rsid w:val="009375B4"/>
    <w:rsid w:val="009407A5"/>
    <w:rsid w:val="0094178D"/>
    <w:rsid w:val="00941B7C"/>
    <w:rsid w:val="00942F9E"/>
    <w:rsid w:val="0094479A"/>
    <w:rsid w:val="00944EB3"/>
    <w:rsid w:val="0094584B"/>
    <w:rsid w:val="00946CDD"/>
    <w:rsid w:val="00946D85"/>
    <w:rsid w:val="00950173"/>
    <w:rsid w:val="00950E1C"/>
    <w:rsid w:val="00951019"/>
    <w:rsid w:val="009515AB"/>
    <w:rsid w:val="00951619"/>
    <w:rsid w:val="009528B4"/>
    <w:rsid w:val="00954429"/>
    <w:rsid w:val="00954F18"/>
    <w:rsid w:val="00956B0F"/>
    <w:rsid w:val="00957223"/>
    <w:rsid w:val="00961BA0"/>
    <w:rsid w:val="009620A0"/>
    <w:rsid w:val="009628C2"/>
    <w:rsid w:val="00962A08"/>
    <w:rsid w:val="00964CC9"/>
    <w:rsid w:val="00965C63"/>
    <w:rsid w:val="00966103"/>
    <w:rsid w:val="009667AE"/>
    <w:rsid w:val="00970F1F"/>
    <w:rsid w:val="00971FC2"/>
    <w:rsid w:val="00972C6A"/>
    <w:rsid w:val="00973B68"/>
    <w:rsid w:val="00974BF3"/>
    <w:rsid w:val="00976016"/>
    <w:rsid w:val="00976DED"/>
    <w:rsid w:val="00976E91"/>
    <w:rsid w:val="00976F3F"/>
    <w:rsid w:val="009806BA"/>
    <w:rsid w:val="009807B5"/>
    <w:rsid w:val="00980818"/>
    <w:rsid w:val="009808AB"/>
    <w:rsid w:val="00982336"/>
    <w:rsid w:val="009823D7"/>
    <w:rsid w:val="00983187"/>
    <w:rsid w:val="00983684"/>
    <w:rsid w:val="009842C8"/>
    <w:rsid w:val="009845D9"/>
    <w:rsid w:val="00985358"/>
    <w:rsid w:val="00985BC9"/>
    <w:rsid w:val="00987378"/>
    <w:rsid w:val="009878E6"/>
    <w:rsid w:val="00990550"/>
    <w:rsid w:val="00991082"/>
    <w:rsid w:val="0099158D"/>
    <w:rsid w:val="009925FE"/>
    <w:rsid w:val="00992CB2"/>
    <w:rsid w:val="009937D2"/>
    <w:rsid w:val="00993C7C"/>
    <w:rsid w:val="00994C89"/>
    <w:rsid w:val="00995085"/>
    <w:rsid w:val="009A17BE"/>
    <w:rsid w:val="009A33D9"/>
    <w:rsid w:val="009A350E"/>
    <w:rsid w:val="009A3626"/>
    <w:rsid w:val="009A51BF"/>
    <w:rsid w:val="009A55F4"/>
    <w:rsid w:val="009A5953"/>
    <w:rsid w:val="009A5CF7"/>
    <w:rsid w:val="009A6482"/>
    <w:rsid w:val="009A697E"/>
    <w:rsid w:val="009B0083"/>
    <w:rsid w:val="009B0276"/>
    <w:rsid w:val="009B062C"/>
    <w:rsid w:val="009B15F1"/>
    <w:rsid w:val="009B41DE"/>
    <w:rsid w:val="009B7B5A"/>
    <w:rsid w:val="009C06CB"/>
    <w:rsid w:val="009C0AE3"/>
    <w:rsid w:val="009C26BE"/>
    <w:rsid w:val="009C30AE"/>
    <w:rsid w:val="009C376B"/>
    <w:rsid w:val="009C37B0"/>
    <w:rsid w:val="009C4239"/>
    <w:rsid w:val="009C53EB"/>
    <w:rsid w:val="009C58A2"/>
    <w:rsid w:val="009C7609"/>
    <w:rsid w:val="009D0178"/>
    <w:rsid w:val="009D0EA4"/>
    <w:rsid w:val="009D1686"/>
    <w:rsid w:val="009D1FB1"/>
    <w:rsid w:val="009D22B3"/>
    <w:rsid w:val="009D2C49"/>
    <w:rsid w:val="009D2D45"/>
    <w:rsid w:val="009D38DF"/>
    <w:rsid w:val="009D3A91"/>
    <w:rsid w:val="009D5E3C"/>
    <w:rsid w:val="009D7623"/>
    <w:rsid w:val="009D77BB"/>
    <w:rsid w:val="009E0478"/>
    <w:rsid w:val="009E2D9C"/>
    <w:rsid w:val="009E33FA"/>
    <w:rsid w:val="009E4A57"/>
    <w:rsid w:val="009E626E"/>
    <w:rsid w:val="009E7175"/>
    <w:rsid w:val="009E72C7"/>
    <w:rsid w:val="009F1485"/>
    <w:rsid w:val="009F1A29"/>
    <w:rsid w:val="009F2982"/>
    <w:rsid w:val="009F2F3A"/>
    <w:rsid w:val="009F3204"/>
    <w:rsid w:val="009F394C"/>
    <w:rsid w:val="009F585F"/>
    <w:rsid w:val="009F5D38"/>
    <w:rsid w:val="009F678F"/>
    <w:rsid w:val="009F7998"/>
    <w:rsid w:val="009F7BEB"/>
    <w:rsid w:val="009F7C46"/>
    <w:rsid w:val="00A0147D"/>
    <w:rsid w:val="00A02EAA"/>
    <w:rsid w:val="00A06583"/>
    <w:rsid w:val="00A110DF"/>
    <w:rsid w:val="00A11910"/>
    <w:rsid w:val="00A12142"/>
    <w:rsid w:val="00A1323E"/>
    <w:rsid w:val="00A15616"/>
    <w:rsid w:val="00A178A0"/>
    <w:rsid w:val="00A17966"/>
    <w:rsid w:val="00A17FCC"/>
    <w:rsid w:val="00A20812"/>
    <w:rsid w:val="00A23A0D"/>
    <w:rsid w:val="00A23FAE"/>
    <w:rsid w:val="00A241B7"/>
    <w:rsid w:val="00A25811"/>
    <w:rsid w:val="00A25F8A"/>
    <w:rsid w:val="00A31680"/>
    <w:rsid w:val="00A3227B"/>
    <w:rsid w:val="00A33417"/>
    <w:rsid w:val="00A3515C"/>
    <w:rsid w:val="00A3638E"/>
    <w:rsid w:val="00A36644"/>
    <w:rsid w:val="00A408E8"/>
    <w:rsid w:val="00A41AEB"/>
    <w:rsid w:val="00A4206C"/>
    <w:rsid w:val="00A42A7C"/>
    <w:rsid w:val="00A42C13"/>
    <w:rsid w:val="00A43114"/>
    <w:rsid w:val="00A43156"/>
    <w:rsid w:val="00A43C5B"/>
    <w:rsid w:val="00A44806"/>
    <w:rsid w:val="00A44D19"/>
    <w:rsid w:val="00A456E3"/>
    <w:rsid w:val="00A46957"/>
    <w:rsid w:val="00A47202"/>
    <w:rsid w:val="00A47F53"/>
    <w:rsid w:val="00A51083"/>
    <w:rsid w:val="00A52605"/>
    <w:rsid w:val="00A53A2F"/>
    <w:rsid w:val="00A53EA0"/>
    <w:rsid w:val="00A5504C"/>
    <w:rsid w:val="00A5573E"/>
    <w:rsid w:val="00A55FF2"/>
    <w:rsid w:val="00A57E8F"/>
    <w:rsid w:val="00A60C03"/>
    <w:rsid w:val="00A60D2D"/>
    <w:rsid w:val="00A60E52"/>
    <w:rsid w:val="00A61165"/>
    <w:rsid w:val="00A61A33"/>
    <w:rsid w:val="00A61CC2"/>
    <w:rsid w:val="00A62429"/>
    <w:rsid w:val="00A62885"/>
    <w:rsid w:val="00A628FE"/>
    <w:rsid w:val="00A62D7F"/>
    <w:rsid w:val="00A6359A"/>
    <w:rsid w:val="00A64090"/>
    <w:rsid w:val="00A679DE"/>
    <w:rsid w:val="00A67BD5"/>
    <w:rsid w:val="00A70AEF"/>
    <w:rsid w:val="00A70EE6"/>
    <w:rsid w:val="00A71059"/>
    <w:rsid w:val="00A73346"/>
    <w:rsid w:val="00A734FD"/>
    <w:rsid w:val="00A73BAC"/>
    <w:rsid w:val="00A74123"/>
    <w:rsid w:val="00A7475B"/>
    <w:rsid w:val="00A74AE4"/>
    <w:rsid w:val="00A74CAC"/>
    <w:rsid w:val="00A7612D"/>
    <w:rsid w:val="00A7619B"/>
    <w:rsid w:val="00A76919"/>
    <w:rsid w:val="00A769B7"/>
    <w:rsid w:val="00A76A40"/>
    <w:rsid w:val="00A770AC"/>
    <w:rsid w:val="00A773F7"/>
    <w:rsid w:val="00A779E0"/>
    <w:rsid w:val="00A8090B"/>
    <w:rsid w:val="00A8207A"/>
    <w:rsid w:val="00A83004"/>
    <w:rsid w:val="00A8446D"/>
    <w:rsid w:val="00A84EC4"/>
    <w:rsid w:val="00A85A0E"/>
    <w:rsid w:val="00A85A87"/>
    <w:rsid w:val="00A85AD0"/>
    <w:rsid w:val="00A863EB"/>
    <w:rsid w:val="00A874CD"/>
    <w:rsid w:val="00A8758E"/>
    <w:rsid w:val="00A92C2F"/>
    <w:rsid w:val="00A92F54"/>
    <w:rsid w:val="00A94B7E"/>
    <w:rsid w:val="00A94DC4"/>
    <w:rsid w:val="00A9533B"/>
    <w:rsid w:val="00A9543E"/>
    <w:rsid w:val="00A955A6"/>
    <w:rsid w:val="00A961CB"/>
    <w:rsid w:val="00A97E68"/>
    <w:rsid w:val="00AA01A4"/>
    <w:rsid w:val="00AA08FF"/>
    <w:rsid w:val="00AA14D3"/>
    <w:rsid w:val="00AA342E"/>
    <w:rsid w:val="00AA47EB"/>
    <w:rsid w:val="00AA48F4"/>
    <w:rsid w:val="00AA6037"/>
    <w:rsid w:val="00AA6805"/>
    <w:rsid w:val="00AA764C"/>
    <w:rsid w:val="00AA7CF5"/>
    <w:rsid w:val="00AB037C"/>
    <w:rsid w:val="00AB0A97"/>
    <w:rsid w:val="00AB1BF3"/>
    <w:rsid w:val="00AB25C9"/>
    <w:rsid w:val="00AB3060"/>
    <w:rsid w:val="00AB34D0"/>
    <w:rsid w:val="00AB443C"/>
    <w:rsid w:val="00AB6E16"/>
    <w:rsid w:val="00AB70E0"/>
    <w:rsid w:val="00AB76CE"/>
    <w:rsid w:val="00AB788D"/>
    <w:rsid w:val="00AB7C45"/>
    <w:rsid w:val="00AC038D"/>
    <w:rsid w:val="00AC27BE"/>
    <w:rsid w:val="00AC27DE"/>
    <w:rsid w:val="00AC2AF6"/>
    <w:rsid w:val="00AC4141"/>
    <w:rsid w:val="00AC4403"/>
    <w:rsid w:val="00AC6C99"/>
    <w:rsid w:val="00AC7223"/>
    <w:rsid w:val="00AC7D70"/>
    <w:rsid w:val="00AD05C7"/>
    <w:rsid w:val="00AD1B9F"/>
    <w:rsid w:val="00AD259B"/>
    <w:rsid w:val="00AD36EA"/>
    <w:rsid w:val="00AD41A1"/>
    <w:rsid w:val="00AD50F6"/>
    <w:rsid w:val="00AD511D"/>
    <w:rsid w:val="00AD54BB"/>
    <w:rsid w:val="00AD555D"/>
    <w:rsid w:val="00AD5F39"/>
    <w:rsid w:val="00AD778A"/>
    <w:rsid w:val="00AD77AB"/>
    <w:rsid w:val="00AE018A"/>
    <w:rsid w:val="00AE096D"/>
    <w:rsid w:val="00AE37D6"/>
    <w:rsid w:val="00AE4515"/>
    <w:rsid w:val="00AE4802"/>
    <w:rsid w:val="00AE66F7"/>
    <w:rsid w:val="00AE7B2B"/>
    <w:rsid w:val="00AF0621"/>
    <w:rsid w:val="00AF0BDC"/>
    <w:rsid w:val="00AF1DCD"/>
    <w:rsid w:val="00AF3CCD"/>
    <w:rsid w:val="00AF3DF6"/>
    <w:rsid w:val="00AF5274"/>
    <w:rsid w:val="00AF5A18"/>
    <w:rsid w:val="00B000F9"/>
    <w:rsid w:val="00B0013D"/>
    <w:rsid w:val="00B01727"/>
    <w:rsid w:val="00B01C0E"/>
    <w:rsid w:val="00B03042"/>
    <w:rsid w:val="00B03BE5"/>
    <w:rsid w:val="00B04BCB"/>
    <w:rsid w:val="00B05A20"/>
    <w:rsid w:val="00B060EB"/>
    <w:rsid w:val="00B06736"/>
    <w:rsid w:val="00B07F67"/>
    <w:rsid w:val="00B14608"/>
    <w:rsid w:val="00B14895"/>
    <w:rsid w:val="00B15503"/>
    <w:rsid w:val="00B17AC2"/>
    <w:rsid w:val="00B17ADA"/>
    <w:rsid w:val="00B17DE7"/>
    <w:rsid w:val="00B200A1"/>
    <w:rsid w:val="00B20243"/>
    <w:rsid w:val="00B20EDD"/>
    <w:rsid w:val="00B2196E"/>
    <w:rsid w:val="00B2282B"/>
    <w:rsid w:val="00B24AD3"/>
    <w:rsid w:val="00B25EA0"/>
    <w:rsid w:val="00B277B6"/>
    <w:rsid w:val="00B3129B"/>
    <w:rsid w:val="00B334C8"/>
    <w:rsid w:val="00B34980"/>
    <w:rsid w:val="00B35294"/>
    <w:rsid w:val="00B37343"/>
    <w:rsid w:val="00B37395"/>
    <w:rsid w:val="00B375DF"/>
    <w:rsid w:val="00B37751"/>
    <w:rsid w:val="00B37BFF"/>
    <w:rsid w:val="00B41552"/>
    <w:rsid w:val="00B41899"/>
    <w:rsid w:val="00B41CBE"/>
    <w:rsid w:val="00B45F30"/>
    <w:rsid w:val="00B45FAB"/>
    <w:rsid w:val="00B478F3"/>
    <w:rsid w:val="00B47A22"/>
    <w:rsid w:val="00B5134C"/>
    <w:rsid w:val="00B517F8"/>
    <w:rsid w:val="00B51BB1"/>
    <w:rsid w:val="00B52130"/>
    <w:rsid w:val="00B53302"/>
    <w:rsid w:val="00B53706"/>
    <w:rsid w:val="00B55267"/>
    <w:rsid w:val="00B555D1"/>
    <w:rsid w:val="00B55636"/>
    <w:rsid w:val="00B56704"/>
    <w:rsid w:val="00B575CE"/>
    <w:rsid w:val="00B57F32"/>
    <w:rsid w:val="00B6209E"/>
    <w:rsid w:val="00B64625"/>
    <w:rsid w:val="00B66F63"/>
    <w:rsid w:val="00B67448"/>
    <w:rsid w:val="00B677AB"/>
    <w:rsid w:val="00B7140E"/>
    <w:rsid w:val="00B7152D"/>
    <w:rsid w:val="00B72908"/>
    <w:rsid w:val="00B72F32"/>
    <w:rsid w:val="00B7306E"/>
    <w:rsid w:val="00B733BD"/>
    <w:rsid w:val="00B73B9A"/>
    <w:rsid w:val="00B775A5"/>
    <w:rsid w:val="00B777CB"/>
    <w:rsid w:val="00B816E2"/>
    <w:rsid w:val="00B81A51"/>
    <w:rsid w:val="00B81B91"/>
    <w:rsid w:val="00B82A76"/>
    <w:rsid w:val="00B82BE4"/>
    <w:rsid w:val="00B84408"/>
    <w:rsid w:val="00B847AC"/>
    <w:rsid w:val="00B84F03"/>
    <w:rsid w:val="00B84F5F"/>
    <w:rsid w:val="00B867A6"/>
    <w:rsid w:val="00B879C3"/>
    <w:rsid w:val="00B9053C"/>
    <w:rsid w:val="00B915C8"/>
    <w:rsid w:val="00B9320A"/>
    <w:rsid w:val="00B93666"/>
    <w:rsid w:val="00B93A86"/>
    <w:rsid w:val="00B94286"/>
    <w:rsid w:val="00B94E70"/>
    <w:rsid w:val="00B95445"/>
    <w:rsid w:val="00B957F5"/>
    <w:rsid w:val="00BA147D"/>
    <w:rsid w:val="00BA1591"/>
    <w:rsid w:val="00BA288F"/>
    <w:rsid w:val="00BA35A3"/>
    <w:rsid w:val="00BA48C2"/>
    <w:rsid w:val="00BA6C8D"/>
    <w:rsid w:val="00BA7D0A"/>
    <w:rsid w:val="00BB0F9F"/>
    <w:rsid w:val="00BB2FC1"/>
    <w:rsid w:val="00BB31EF"/>
    <w:rsid w:val="00BB3284"/>
    <w:rsid w:val="00BB36AB"/>
    <w:rsid w:val="00BB3ADA"/>
    <w:rsid w:val="00BB57DD"/>
    <w:rsid w:val="00BB58D5"/>
    <w:rsid w:val="00BB6198"/>
    <w:rsid w:val="00BB672F"/>
    <w:rsid w:val="00BB6831"/>
    <w:rsid w:val="00BB6D99"/>
    <w:rsid w:val="00BB7AC4"/>
    <w:rsid w:val="00BC03B8"/>
    <w:rsid w:val="00BC1C23"/>
    <w:rsid w:val="00BC26B0"/>
    <w:rsid w:val="00BC396A"/>
    <w:rsid w:val="00BC3FEE"/>
    <w:rsid w:val="00BC4A96"/>
    <w:rsid w:val="00BC7182"/>
    <w:rsid w:val="00BD0887"/>
    <w:rsid w:val="00BD0A19"/>
    <w:rsid w:val="00BD0E7D"/>
    <w:rsid w:val="00BD1E65"/>
    <w:rsid w:val="00BD28A3"/>
    <w:rsid w:val="00BD3303"/>
    <w:rsid w:val="00BD4CC6"/>
    <w:rsid w:val="00BD61AC"/>
    <w:rsid w:val="00BD6C6C"/>
    <w:rsid w:val="00BE2BAC"/>
    <w:rsid w:val="00BE31E1"/>
    <w:rsid w:val="00BE515C"/>
    <w:rsid w:val="00BE583C"/>
    <w:rsid w:val="00BE5DCD"/>
    <w:rsid w:val="00BE6E0C"/>
    <w:rsid w:val="00BF05E3"/>
    <w:rsid w:val="00BF07CD"/>
    <w:rsid w:val="00BF12FC"/>
    <w:rsid w:val="00BF2BFF"/>
    <w:rsid w:val="00BF3896"/>
    <w:rsid w:val="00BF394F"/>
    <w:rsid w:val="00BF5DF5"/>
    <w:rsid w:val="00BF612D"/>
    <w:rsid w:val="00BF65B9"/>
    <w:rsid w:val="00C01DA7"/>
    <w:rsid w:val="00C01FE8"/>
    <w:rsid w:val="00C0319F"/>
    <w:rsid w:val="00C03AB2"/>
    <w:rsid w:val="00C045F4"/>
    <w:rsid w:val="00C05573"/>
    <w:rsid w:val="00C11422"/>
    <w:rsid w:val="00C11732"/>
    <w:rsid w:val="00C12307"/>
    <w:rsid w:val="00C12FDB"/>
    <w:rsid w:val="00C14DFE"/>
    <w:rsid w:val="00C15043"/>
    <w:rsid w:val="00C16EEF"/>
    <w:rsid w:val="00C17739"/>
    <w:rsid w:val="00C17A01"/>
    <w:rsid w:val="00C20300"/>
    <w:rsid w:val="00C20C63"/>
    <w:rsid w:val="00C20D8C"/>
    <w:rsid w:val="00C210EE"/>
    <w:rsid w:val="00C211A4"/>
    <w:rsid w:val="00C21328"/>
    <w:rsid w:val="00C22853"/>
    <w:rsid w:val="00C24194"/>
    <w:rsid w:val="00C2453B"/>
    <w:rsid w:val="00C24A50"/>
    <w:rsid w:val="00C25231"/>
    <w:rsid w:val="00C25233"/>
    <w:rsid w:val="00C257EA"/>
    <w:rsid w:val="00C25AC8"/>
    <w:rsid w:val="00C2714A"/>
    <w:rsid w:val="00C2748B"/>
    <w:rsid w:val="00C275EC"/>
    <w:rsid w:val="00C309A5"/>
    <w:rsid w:val="00C30E15"/>
    <w:rsid w:val="00C31693"/>
    <w:rsid w:val="00C33273"/>
    <w:rsid w:val="00C33CDE"/>
    <w:rsid w:val="00C3427C"/>
    <w:rsid w:val="00C360F8"/>
    <w:rsid w:val="00C37ACF"/>
    <w:rsid w:val="00C40186"/>
    <w:rsid w:val="00C40848"/>
    <w:rsid w:val="00C4236A"/>
    <w:rsid w:val="00C437C8"/>
    <w:rsid w:val="00C447DC"/>
    <w:rsid w:val="00C44D0A"/>
    <w:rsid w:val="00C453FF"/>
    <w:rsid w:val="00C45ED4"/>
    <w:rsid w:val="00C45F6C"/>
    <w:rsid w:val="00C465D1"/>
    <w:rsid w:val="00C46912"/>
    <w:rsid w:val="00C47533"/>
    <w:rsid w:val="00C50EA9"/>
    <w:rsid w:val="00C51699"/>
    <w:rsid w:val="00C51E48"/>
    <w:rsid w:val="00C52CCC"/>
    <w:rsid w:val="00C53B30"/>
    <w:rsid w:val="00C54D5A"/>
    <w:rsid w:val="00C5501E"/>
    <w:rsid w:val="00C57CDF"/>
    <w:rsid w:val="00C628A0"/>
    <w:rsid w:val="00C629CD"/>
    <w:rsid w:val="00C648A6"/>
    <w:rsid w:val="00C64C95"/>
    <w:rsid w:val="00C64DDB"/>
    <w:rsid w:val="00C658C4"/>
    <w:rsid w:val="00C65909"/>
    <w:rsid w:val="00C667CA"/>
    <w:rsid w:val="00C7070A"/>
    <w:rsid w:val="00C70999"/>
    <w:rsid w:val="00C70C72"/>
    <w:rsid w:val="00C71328"/>
    <w:rsid w:val="00C71C66"/>
    <w:rsid w:val="00C726C9"/>
    <w:rsid w:val="00C72B82"/>
    <w:rsid w:val="00C77C2A"/>
    <w:rsid w:val="00C814CE"/>
    <w:rsid w:val="00C8262D"/>
    <w:rsid w:val="00C82A65"/>
    <w:rsid w:val="00C8312B"/>
    <w:rsid w:val="00C83889"/>
    <w:rsid w:val="00C84FA5"/>
    <w:rsid w:val="00C855DF"/>
    <w:rsid w:val="00C859FA"/>
    <w:rsid w:val="00C85B81"/>
    <w:rsid w:val="00C85F4E"/>
    <w:rsid w:val="00C8614C"/>
    <w:rsid w:val="00C86C57"/>
    <w:rsid w:val="00C86FF9"/>
    <w:rsid w:val="00C8781E"/>
    <w:rsid w:val="00C8799C"/>
    <w:rsid w:val="00C87F2A"/>
    <w:rsid w:val="00C902DB"/>
    <w:rsid w:val="00C90409"/>
    <w:rsid w:val="00C905FD"/>
    <w:rsid w:val="00C90769"/>
    <w:rsid w:val="00C90B9B"/>
    <w:rsid w:val="00C90D81"/>
    <w:rsid w:val="00C92256"/>
    <w:rsid w:val="00C92773"/>
    <w:rsid w:val="00C92871"/>
    <w:rsid w:val="00C92E7A"/>
    <w:rsid w:val="00C92F5D"/>
    <w:rsid w:val="00C9402C"/>
    <w:rsid w:val="00C94FB0"/>
    <w:rsid w:val="00C95203"/>
    <w:rsid w:val="00C96E85"/>
    <w:rsid w:val="00C97922"/>
    <w:rsid w:val="00CA15FB"/>
    <w:rsid w:val="00CA16AF"/>
    <w:rsid w:val="00CA197A"/>
    <w:rsid w:val="00CA1A2F"/>
    <w:rsid w:val="00CA26AD"/>
    <w:rsid w:val="00CA4230"/>
    <w:rsid w:val="00CA45A6"/>
    <w:rsid w:val="00CA4ADB"/>
    <w:rsid w:val="00CA73DE"/>
    <w:rsid w:val="00CA75B1"/>
    <w:rsid w:val="00CB0F05"/>
    <w:rsid w:val="00CB1309"/>
    <w:rsid w:val="00CB1A5E"/>
    <w:rsid w:val="00CB3E45"/>
    <w:rsid w:val="00CB4272"/>
    <w:rsid w:val="00CB6BE2"/>
    <w:rsid w:val="00CC1679"/>
    <w:rsid w:val="00CC257A"/>
    <w:rsid w:val="00CC3378"/>
    <w:rsid w:val="00CC3499"/>
    <w:rsid w:val="00CC3CC1"/>
    <w:rsid w:val="00CC6E5A"/>
    <w:rsid w:val="00CC7BDF"/>
    <w:rsid w:val="00CD01BC"/>
    <w:rsid w:val="00CD0291"/>
    <w:rsid w:val="00CD1CE3"/>
    <w:rsid w:val="00CD25B0"/>
    <w:rsid w:val="00CD2BB2"/>
    <w:rsid w:val="00CD3BCC"/>
    <w:rsid w:val="00CD424E"/>
    <w:rsid w:val="00CD42DC"/>
    <w:rsid w:val="00CD4B9C"/>
    <w:rsid w:val="00CD5B53"/>
    <w:rsid w:val="00CD69A6"/>
    <w:rsid w:val="00CD69DD"/>
    <w:rsid w:val="00CD7E25"/>
    <w:rsid w:val="00CE065F"/>
    <w:rsid w:val="00CE0B51"/>
    <w:rsid w:val="00CE1CE2"/>
    <w:rsid w:val="00CE24BC"/>
    <w:rsid w:val="00CE2A71"/>
    <w:rsid w:val="00CE3373"/>
    <w:rsid w:val="00CE39FB"/>
    <w:rsid w:val="00CE411D"/>
    <w:rsid w:val="00CE4D4B"/>
    <w:rsid w:val="00CE50AC"/>
    <w:rsid w:val="00CE541B"/>
    <w:rsid w:val="00CE5F41"/>
    <w:rsid w:val="00CE638F"/>
    <w:rsid w:val="00CF0464"/>
    <w:rsid w:val="00CF25B7"/>
    <w:rsid w:val="00CF28AC"/>
    <w:rsid w:val="00CF35E8"/>
    <w:rsid w:val="00CF398B"/>
    <w:rsid w:val="00CF45A1"/>
    <w:rsid w:val="00CF6ADA"/>
    <w:rsid w:val="00CF7326"/>
    <w:rsid w:val="00D00588"/>
    <w:rsid w:val="00D00719"/>
    <w:rsid w:val="00D00C6D"/>
    <w:rsid w:val="00D01047"/>
    <w:rsid w:val="00D030A9"/>
    <w:rsid w:val="00D03D5B"/>
    <w:rsid w:val="00D042BB"/>
    <w:rsid w:val="00D06941"/>
    <w:rsid w:val="00D07B03"/>
    <w:rsid w:val="00D12E35"/>
    <w:rsid w:val="00D1362A"/>
    <w:rsid w:val="00D14036"/>
    <w:rsid w:val="00D15456"/>
    <w:rsid w:val="00D15B57"/>
    <w:rsid w:val="00D15BCA"/>
    <w:rsid w:val="00D15D7D"/>
    <w:rsid w:val="00D16184"/>
    <w:rsid w:val="00D20616"/>
    <w:rsid w:val="00D21535"/>
    <w:rsid w:val="00D2225B"/>
    <w:rsid w:val="00D22788"/>
    <w:rsid w:val="00D244F6"/>
    <w:rsid w:val="00D248DF"/>
    <w:rsid w:val="00D24F7B"/>
    <w:rsid w:val="00D26DF5"/>
    <w:rsid w:val="00D2705A"/>
    <w:rsid w:val="00D27565"/>
    <w:rsid w:val="00D27DA6"/>
    <w:rsid w:val="00D31BEE"/>
    <w:rsid w:val="00D3271A"/>
    <w:rsid w:val="00D332D2"/>
    <w:rsid w:val="00D33F34"/>
    <w:rsid w:val="00D365AF"/>
    <w:rsid w:val="00D365DF"/>
    <w:rsid w:val="00D36C2F"/>
    <w:rsid w:val="00D379A0"/>
    <w:rsid w:val="00D37B16"/>
    <w:rsid w:val="00D40267"/>
    <w:rsid w:val="00D40532"/>
    <w:rsid w:val="00D43887"/>
    <w:rsid w:val="00D44E98"/>
    <w:rsid w:val="00D45438"/>
    <w:rsid w:val="00D45A24"/>
    <w:rsid w:val="00D47A42"/>
    <w:rsid w:val="00D47C3E"/>
    <w:rsid w:val="00D51B97"/>
    <w:rsid w:val="00D52184"/>
    <w:rsid w:val="00D53460"/>
    <w:rsid w:val="00D536F2"/>
    <w:rsid w:val="00D54E35"/>
    <w:rsid w:val="00D551F0"/>
    <w:rsid w:val="00D56187"/>
    <w:rsid w:val="00D565BA"/>
    <w:rsid w:val="00D56F67"/>
    <w:rsid w:val="00D57016"/>
    <w:rsid w:val="00D6075D"/>
    <w:rsid w:val="00D618DA"/>
    <w:rsid w:val="00D619D9"/>
    <w:rsid w:val="00D63869"/>
    <w:rsid w:val="00D63BFE"/>
    <w:rsid w:val="00D64F4E"/>
    <w:rsid w:val="00D6648D"/>
    <w:rsid w:val="00D70E55"/>
    <w:rsid w:val="00D71160"/>
    <w:rsid w:val="00D73019"/>
    <w:rsid w:val="00D74881"/>
    <w:rsid w:val="00D74BF6"/>
    <w:rsid w:val="00D74FFD"/>
    <w:rsid w:val="00D753EF"/>
    <w:rsid w:val="00D76357"/>
    <w:rsid w:val="00D7675A"/>
    <w:rsid w:val="00D76CB0"/>
    <w:rsid w:val="00D76CE5"/>
    <w:rsid w:val="00D81918"/>
    <w:rsid w:val="00D84EA4"/>
    <w:rsid w:val="00D85BD8"/>
    <w:rsid w:val="00D86BD1"/>
    <w:rsid w:val="00D90966"/>
    <w:rsid w:val="00D92AB1"/>
    <w:rsid w:val="00D94517"/>
    <w:rsid w:val="00D9526F"/>
    <w:rsid w:val="00D95A86"/>
    <w:rsid w:val="00D97C18"/>
    <w:rsid w:val="00DA09DB"/>
    <w:rsid w:val="00DA1C1D"/>
    <w:rsid w:val="00DA3BC3"/>
    <w:rsid w:val="00DA4925"/>
    <w:rsid w:val="00DA4C8E"/>
    <w:rsid w:val="00DA503E"/>
    <w:rsid w:val="00DA6332"/>
    <w:rsid w:val="00DA7259"/>
    <w:rsid w:val="00DA7FFC"/>
    <w:rsid w:val="00DB1297"/>
    <w:rsid w:val="00DB25C5"/>
    <w:rsid w:val="00DB3664"/>
    <w:rsid w:val="00DB37D5"/>
    <w:rsid w:val="00DB5490"/>
    <w:rsid w:val="00DB698A"/>
    <w:rsid w:val="00DB6E4A"/>
    <w:rsid w:val="00DB7A51"/>
    <w:rsid w:val="00DC01A4"/>
    <w:rsid w:val="00DC0B56"/>
    <w:rsid w:val="00DC1506"/>
    <w:rsid w:val="00DC284B"/>
    <w:rsid w:val="00DC2F83"/>
    <w:rsid w:val="00DC3716"/>
    <w:rsid w:val="00DC4764"/>
    <w:rsid w:val="00DC520A"/>
    <w:rsid w:val="00DC6712"/>
    <w:rsid w:val="00DC6ED9"/>
    <w:rsid w:val="00DD0FD7"/>
    <w:rsid w:val="00DD2029"/>
    <w:rsid w:val="00DD357C"/>
    <w:rsid w:val="00DD5441"/>
    <w:rsid w:val="00DD560E"/>
    <w:rsid w:val="00DD6305"/>
    <w:rsid w:val="00DD7197"/>
    <w:rsid w:val="00DD7EC8"/>
    <w:rsid w:val="00DE07DC"/>
    <w:rsid w:val="00DE0E34"/>
    <w:rsid w:val="00DE1AC2"/>
    <w:rsid w:val="00DE1B61"/>
    <w:rsid w:val="00DE21ED"/>
    <w:rsid w:val="00DE2850"/>
    <w:rsid w:val="00DE3002"/>
    <w:rsid w:val="00DE6AE8"/>
    <w:rsid w:val="00DE6D36"/>
    <w:rsid w:val="00DE6F53"/>
    <w:rsid w:val="00DE791F"/>
    <w:rsid w:val="00DF20A1"/>
    <w:rsid w:val="00DF2DD5"/>
    <w:rsid w:val="00DF42F9"/>
    <w:rsid w:val="00DF44D6"/>
    <w:rsid w:val="00DF4831"/>
    <w:rsid w:val="00DF4B56"/>
    <w:rsid w:val="00DF57F3"/>
    <w:rsid w:val="00DF5989"/>
    <w:rsid w:val="00DF75FF"/>
    <w:rsid w:val="00DF76A6"/>
    <w:rsid w:val="00DF7E24"/>
    <w:rsid w:val="00E00172"/>
    <w:rsid w:val="00E00CDB"/>
    <w:rsid w:val="00E017E5"/>
    <w:rsid w:val="00E0296E"/>
    <w:rsid w:val="00E02B7E"/>
    <w:rsid w:val="00E03C4A"/>
    <w:rsid w:val="00E03EE5"/>
    <w:rsid w:val="00E05433"/>
    <w:rsid w:val="00E0776C"/>
    <w:rsid w:val="00E07BBC"/>
    <w:rsid w:val="00E07F5A"/>
    <w:rsid w:val="00E10220"/>
    <w:rsid w:val="00E106D1"/>
    <w:rsid w:val="00E10F0F"/>
    <w:rsid w:val="00E11220"/>
    <w:rsid w:val="00E112A4"/>
    <w:rsid w:val="00E12E71"/>
    <w:rsid w:val="00E14841"/>
    <w:rsid w:val="00E15CA1"/>
    <w:rsid w:val="00E16894"/>
    <w:rsid w:val="00E169D5"/>
    <w:rsid w:val="00E16A88"/>
    <w:rsid w:val="00E16F20"/>
    <w:rsid w:val="00E21409"/>
    <w:rsid w:val="00E2312C"/>
    <w:rsid w:val="00E241D8"/>
    <w:rsid w:val="00E24555"/>
    <w:rsid w:val="00E25B73"/>
    <w:rsid w:val="00E30F4A"/>
    <w:rsid w:val="00E31475"/>
    <w:rsid w:val="00E32068"/>
    <w:rsid w:val="00E32495"/>
    <w:rsid w:val="00E34387"/>
    <w:rsid w:val="00E3648E"/>
    <w:rsid w:val="00E3766D"/>
    <w:rsid w:val="00E405AE"/>
    <w:rsid w:val="00E40C73"/>
    <w:rsid w:val="00E41AE0"/>
    <w:rsid w:val="00E4331C"/>
    <w:rsid w:val="00E43A72"/>
    <w:rsid w:val="00E44099"/>
    <w:rsid w:val="00E445D0"/>
    <w:rsid w:val="00E4591D"/>
    <w:rsid w:val="00E50601"/>
    <w:rsid w:val="00E511AD"/>
    <w:rsid w:val="00E51842"/>
    <w:rsid w:val="00E51E4A"/>
    <w:rsid w:val="00E52710"/>
    <w:rsid w:val="00E539F1"/>
    <w:rsid w:val="00E53B11"/>
    <w:rsid w:val="00E556DF"/>
    <w:rsid w:val="00E56296"/>
    <w:rsid w:val="00E56F4D"/>
    <w:rsid w:val="00E570DE"/>
    <w:rsid w:val="00E5766D"/>
    <w:rsid w:val="00E613FD"/>
    <w:rsid w:val="00E62415"/>
    <w:rsid w:val="00E62C01"/>
    <w:rsid w:val="00E62F8A"/>
    <w:rsid w:val="00E6317B"/>
    <w:rsid w:val="00E63EDE"/>
    <w:rsid w:val="00E641BB"/>
    <w:rsid w:val="00E6457E"/>
    <w:rsid w:val="00E64ACB"/>
    <w:rsid w:val="00E64C6D"/>
    <w:rsid w:val="00E65FAE"/>
    <w:rsid w:val="00E667A3"/>
    <w:rsid w:val="00E670F7"/>
    <w:rsid w:val="00E7199E"/>
    <w:rsid w:val="00E719D0"/>
    <w:rsid w:val="00E71D9A"/>
    <w:rsid w:val="00E7313B"/>
    <w:rsid w:val="00E74226"/>
    <w:rsid w:val="00E74303"/>
    <w:rsid w:val="00E747DA"/>
    <w:rsid w:val="00E757AD"/>
    <w:rsid w:val="00E760A2"/>
    <w:rsid w:val="00E76F2A"/>
    <w:rsid w:val="00E8010E"/>
    <w:rsid w:val="00E80A99"/>
    <w:rsid w:val="00E81379"/>
    <w:rsid w:val="00E8316C"/>
    <w:rsid w:val="00E832D4"/>
    <w:rsid w:val="00E8365A"/>
    <w:rsid w:val="00E85B40"/>
    <w:rsid w:val="00E8695E"/>
    <w:rsid w:val="00E86EFC"/>
    <w:rsid w:val="00E872D9"/>
    <w:rsid w:val="00E87347"/>
    <w:rsid w:val="00E90EC6"/>
    <w:rsid w:val="00E937F8"/>
    <w:rsid w:val="00E9409B"/>
    <w:rsid w:val="00E96595"/>
    <w:rsid w:val="00E97241"/>
    <w:rsid w:val="00E97AAC"/>
    <w:rsid w:val="00EA1C80"/>
    <w:rsid w:val="00EA2106"/>
    <w:rsid w:val="00EA4992"/>
    <w:rsid w:val="00EA4BFB"/>
    <w:rsid w:val="00EA55BB"/>
    <w:rsid w:val="00EA63A5"/>
    <w:rsid w:val="00EA6529"/>
    <w:rsid w:val="00EA7FED"/>
    <w:rsid w:val="00EB0954"/>
    <w:rsid w:val="00EB0A09"/>
    <w:rsid w:val="00EB2C06"/>
    <w:rsid w:val="00EB39CA"/>
    <w:rsid w:val="00EB55EE"/>
    <w:rsid w:val="00EB6096"/>
    <w:rsid w:val="00EB6CB5"/>
    <w:rsid w:val="00EB70CA"/>
    <w:rsid w:val="00EC154A"/>
    <w:rsid w:val="00EC1F5D"/>
    <w:rsid w:val="00EC2396"/>
    <w:rsid w:val="00EC2C9F"/>
    <w:rsid w:val="00EC3943"/>
    <w:rsid w:val="00EC40B1"/>
    <w:rsid w:val="00EC53A4"/>
    <w:rsid w:val="00EC7065"/>
    <w:rsid w:val="00EC71A2"/>
    <w:rsid w:val="00EC745B"/>
    <w:rsid w:val="00EC79D2"/>
    <w:rsid w:val="00ED0514"/>
    <w:rsid w:val="00ED09E5"/>
    <w:rsid w:val="00ED0A7D"/>
    <w:rsid w:val="00ED1A07"/>
    <w:rsid w:val="00ED1C14"/>
    <w:rsid w:val="00ED2A31"/>
    <w:rsid w:val="00ED3256"/>
    <w:rsid w:val="00ED3E4C"/>
    <w:rsid w:val="00EE1346"/>
    <w:rsid w:val="00EE13CA"/>
    <w:rsid w:val="00EE13E3"/>
    <w:rsid w:val="00EE1CB3"/>
    <w:rsid w:val="00EE3302"/>
    <w:rsid w:val="00EE49DC"/>
    <w:rsid w:val="00EE580E"/>
    <w:rsid w:val="00EF4344"/>
    <w:rsid w:val="00EF5267"/>
    <w:rsid w:val="00EF6D38"/>
    <w:rsid w:val="00F00292"/>
    <w:rsid w:val="00F00EC4"/>
    <w:rsid w:val="00F013D4"/>
    <w:rsid w:val="00F0173A"/>
    <w:rsid w:val="00F01D74"/>
    <w:rsid w:val="00F01DC4"/>
    <w:rsid w:val="00F02170"/>
    <w:rsid w:val="00F02F1B"/>
    <w:rsid w:val="00F034D2"/>
    <w:rsid w:val="00F03883"/>
    <w:rsid w:val="00F040BB"/>
    <w:rsid w:val="00F04356"/>
    <w:rsid w:val="00F07C5D"/>
    <w:rsid w:val="00F07D30"/>
    <w:rsid w:val="00F122C8"/>
    <w:rsid w:val="00F13BC3"/>
    <w:rsid w:val="00F15025"/>
    <w:rsid w:val="00F1641A"/>
    <w:rsid w:val="00F16A39"/>
    <w:rsid w:val="00F16DFA"/>
    <w:rsid w:val="00F2166F"/>
    <w:rsid w:val="00F23580"/>
    <w:rsid w:val="00F249F2"/>
    <w:rsid w:val="00F2711E"/>
    <w:rsid w:val="00F302D3"/>
    <w:rsid w:val="00F31371"/>
    <w:rsid w:val="00F320FB"/>
    <w:rsid w:val="00F32F88"/>
    <w:rsid w:val="00F359A3"/>
    <w:rsid w:val="00F363D0"/>
    <w:rsid w:val="00F37022"/>
    <w:rsid w:val="00F376CE"/>
    <w:rsid w:val="00F37991"/>
    <w:rsid w:val="00F40503"/>
    <w:rsid w:val="00F4086B"/>
    <w:rsid w:val="00F40F8C"/>
    <w:rsid w:val="00F41300"/>
    <w:rsid w:val="00F414EE"/>
    <w:rsid w:val="00F416ED"/>
    <w:rsid w:val="00F42311"/>
    <w:rsid w:val="00F43043"/>
    <w:rsid w:val="00F43CBE"/>
    <w:rsid w:val="00F44280"/>
    <w:rsid w:val="00F44494"/>
    <w:rsid w:val="00F449D3"/>
    <w:rsid w:val="00F4581B"/>
    <w:rsid w:val="00F46784"/>
    <w:rsid w:val="00F4724C"/>
    <w:rsid w:val="00F477FE"/>
    <w:rsid w:val="00F47BA5"/>
    <w:rsid w:val="00F50107"/>
    <w:rsid w:val="00F50AD5"/>
    <w:rsid w:val="00F51E00"/>
    <w:rsid w:val="00F51F60"/>
    <w:rsid w:val="00F559A2"/>
    <w:rsid w:val="00F55A85"/>
    <w:rsid w:val="00F57295"/>
    <w:rsid w:val="00F572CB"/>
    <w:rsid w:val="00F605DC"/>
    <w:rsid w:val="00F62137"/>
    <w:rsid w:val="00F63268"/>
    <w:rsid w:val="00F66DE9"/>
    <w:rsid w:val="00F67A2C"/>
    <w:rsid w:val="00F67F72"/>
    <w:rsid w:val="00F705F9"/>
    <w:rsid w:val="00F70C64"/>
    <w:rsid w:val="00F71E81"/>
    <w:rsid w:val="00F722C0"/>
    <w:rsid w:val="00F723D9"/>
    <w:rsid w:val="00F730B0"/>
    <w:rsid w:val="00F742F6"/>
    <w:rsid w:val="00F7462B"/>
    <w:rsid w:val="00F74D53"/>
    <w:rsid w:val="00F762C7"/>
    <w:rsid w:val="00F8107F"/>
    <w:rsid w:val="00F810BC"/>
    <w:rsid w:val="00F815C6"/>
    <w:rsid w:val="00F81631"/>
    <w:rsid w:val="00F82F56"/>
    <w:rsid w:val="00F8543D"/>
    <w:rsid w:val="00F85D76"/>
    <w:rsid w:val="00F86041"/>
    <w:rsid w:val="00F9034B"/>
    <w:rsid w:val="00F917E6"/>
    <w:rsid w:val="00F923E4"/>
    <w:rsid w:val="00F92E05"/>
    <w:rsid w:val="00F93375"/>
    <w:rsid w:val="00F93C86"/>
    <w:rsid w:val="00F93F79"/>
    <w:rsid w:val="00F94541"/>
    <w:rsid w:val="00F94830"/>
    <w:rsid w:val="00F94CFA"/>
    <w:rsid w:val="00F95C0B"/>
    <w:rsid w:val="00F96621"/>
    <w:rsid w:val="00FA031A"/>
    <w:rsid w:val="00FA232D"/>
    <w:rsid w:val="00FA2AE5"/>
    <w:rsid w:val="00FA3693"/>
    <w:rsid w:val="00FA48B9"/>
    <w:rsid w:val="00FA5628"/>
    <w:rsid w:val="00FA608E"/>
    <w:rsid w:val="00FA6F81"/>
    <w:rsid w:val="00FB06C5"/>
    <w:rsid w:val="00FB0CC8"/>
    <w:rsid w:val="00FB12CF"/>
    <w:rsid w:val="00FB33A0"/>
    <w:rsid w:val="00FB3569"/>
    <w:rsid w:val="00FB358D"/>
    <w:rsid w:val="00FB5C6F"/>
    <w:rsid w:val="00FB661E"/>
    <w:rsid w:val="00FB6C23"/>
    <w:rsid w:val="00FC322C"/>
    <w:rsid w:val="00FC5F43"/>
    <w:rsid w:val="00FC73CD"/>
    <w:rsid w:val="00FC7570"/>
    <w:rsid w:val="00FC78EE"/>
    <w:rsid w:val="00FD01A2"/>
    <w:rsid w:val="00FD06E5"/>
    <w:rsid w:val="00FD0760"/>
    <w:rsid w:val="00FD0AA5"/>
    <w:rsid w:val="00FD1795"/>
    <w:rsid w:val="00FD1D41"/>
    <w:rsid w:val="00FD3811"/>
    <w:rsid w:val="00FD63B0"/>
    <w:rsid w:val="00FE0B13"/>
    <w:rsid w:val="00FE0F26"/>
    <w:rsid w:val="00FE1BD6"/>
    <w:rsid w:val="00FE1C81"/>
    <w:rsid w:val="00FE250A"/>
    <w:rsid w:val="00FE4254"/>
    <w:rsid w:val="00FE4520"/>
    <w:rsid w:val="00FE5066"/>
    <w:rsid w:val="00FE5A7E"/>
    <w:rsid w:val="00FE5E7C"/>
    <w:rsid w:val="00FE7C54"/>
    <w:rsid w:val="00FE7F3E"/>
    <w:rsid w:val="00FF09D2"/>
    <w:rsid w:val="00FF0BF9"/>
    <w:rsid w:val="00FF3628"/>
    <w:rsid w:val="00FF38DF"/>
    <w:rsid w:val="00FF3D59"/>
    <w:rsid w:val="00FF7B61"/>
    <w:rsid w:val="00FF7E82"/>
    <w:rsid w:val="2D9B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99"/>
    <w:pPr>
      <w:spacing w:line="380" w:lineRule="exact"/>
      <w:ind w:firstLine="480"/>
    </w:pPr>
    <w:rPr>
      <w:rFonts w:eastAsia="方正书宋简体"/>
      <w:sz w:val="24"/>
      <w:szCs w:val="24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eastAsia="黑体"/>
      <w:kern w:val="0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</w:style>
  <w:style w:type="character" w:customStyle="1" w:styleId="8">
    <w:name w:val="Header Char"/>
    <w:basedOn w:val="6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ascii="Times New Roman" w:hAnsi="Times New Roman" w:eastAsia="黑体" w:cs="Times New Roman"/>
      <w:snapToGrid w:val="0"/>
      <w:kern w:val="0"/>
      <w:sz w:val="18"/>
      <w:szCs w:val="18"/>
    </w:rPr>
  </w:style>
  <w:style w:type="character" w:customStyle="1" w:styleId="10">
    <w:name w:val="Body Text Indent Char"/>
    <w:basedOn w:val="6"/>
    <w:link w:val="2"/>
    <w:locked/>
    <w:uiPriority w:val="99"/>
    <w:rPr>
      <w:rFonts w:ascii="Times New Roman" w:hAnsi="Times New Roman" w:eastAsia="方正书宋简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P R C</Company>
  <Pages>2</Pages>
  <Words>27</Words>
  <Characters>31</Characters>
  <Lines>0</Lines>
  <Paragraphs>0</Paragraphs>
  <TotalTime>4</TotalTime>
  <ScaleCrop>false</ScaleCrop>
  <LinksUpToDate>false</LinksUpToDate>
  <CharactersWithSpaces>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2017-05-22T05:56:00Z</dcterms:created>
  <dc:creator>china</dc:creator>
  <cp:lastModifiedBy>123</cp:lastModifiedBy>
  <dcterms:modified xsi:type="dcterms:W3CDTF">2023-03-31T00:28:37Z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5724261CA7974C0B9FB7184D2C4C6658</vt:lpwstr>
  </property>
</Properties>
</file>